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4" w:rsidRDefault="00283E24" w:rsidP="002B4D42">
      <w:pPr>
        <w:rPr>
          <w:rFonts w:ascii="Cooper Black" w:hAnsi="Cooper Black" w:cs="Cooper Black"/>
          <w:sz w:val="36"/>
          <w:szCs w:val="36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boxPhoto" o:spid="_x0000_s1026" type="#_x0000_t75" alt="" style="position:absolute;margin-left:36pt;margin-top:18pt;width:293.5pt;height:195.25pt;z-index:-251658240">
            <v:imagedata r:id="rId4" r:href="rId5"/>
          </v:shape>
        </w:pict>
      </w:r>
      <w:r w:rsidRPr="002B4D42">
        <w:rPr>
          <w:rFonts w:ascii="Cooper Black" w:hAnsi="Cooper Black" w:cs="Cooper Black"/>
          <w:sz w:val="36"/>
          <w:szCs w:val="36"/>
        </w:rPr>
        <w:t>VABILO NA ORATORIJ V ŠENTJAN</w:t>
      </w:r>
      <w:r w:rsidRPr="002B4D42">
        <w:rPr>
          <w:sz w:val="36"/>
          <w:szCs w:val="36"/>
        </w:rPr>
        <w:t>Ž</w:t>
      </w:r>
      <w:r w:rsidRPr="002B4D42">
        <w:rPr>
          <w:rFonts w:ascii="Cooper Black" w:hAnsi="Cooper Black" w:cs="Cooper Black"/>
          <w:sz w:val="36"/>
          <w:szCs w:val="36"/>
        </w:rPr>
        <w:t>U</w:t>
      </w:r>
    </w:p>
    <w:p w:rsidR="00283E24" w:rsidRPr="002B4D42" w:rsidRDefault="00283E24" w:rsidP="002B4D42">
      <w:pPr>
        <w:rPr>
          <w:rFonts w:ascii="Cooper Black" w:hAnsi="Cooper Black" w:cs="Cooper Black"/>
          <w:sz w:val="36"/>
          <w:szCs w:val="36"/>
        </w:rPr>
      </w:pPr>
      <w:r>
        <w:rPr>
          <w:rFonts w:ascii="Cooper Black" w:hAnsi="Cooper Black" w:cs="Cooper Black"/>
          <w:sz w:val="36"/>
          <w:szCs w:val="36"/>
        </w:rPr>
        <w:t xml:space="preserve">     od 25. – 29.avgusta 2014</w:t>
      </w:r>
    </w:p>
    <w:p w:rsidR="00283E24" w:rsidRDefault="00283E24"/>
    <w:p w:rsidR="00283E24" w:rsidRDefault="00283E24"/>
    <w:p w:rsidR="00283E24" w:rsidRDefault="00283E24"/>
    <w:p w:rsidR="00283E24" w:rsidRDefault="00283E24"/>
    <w:p w:rsidR="00283E24" w:rsidRDefault="00283E24"/>
    <w:p w:rsidR="00283E24" w:rsidRDefault="00283E24"/>
    <w:p w:rsidR="00283E24" w:rsidRDefault="00283E24">
      <w:pPr>
        <w:rPr>
          <w:rFonts w:ascii="Algerian" w:hAnsi="Algerian" w:cs="Algerian"/>
        </w:rPr>
      </w:pPr>
      <w:r>
        <w:rPr>
          <w:rFonts w:ascii="Algerian" w:hAnsi="Algerian" w:cs="Algerian"/>
          <w:sz w:val="36"/>
          <w:szCs w:val="36"/>
        </w:rPr>
        <w:t xml:space="preserve">                        </w:t>
      </w:r>
      <w:r w:rsidRPr="002B4D42">
        <w:rPr>
          <w:rFonts w:ascii="Algerian" w:hAnsi="Algerian" w:cs="Algerian"/>
          <w:color w:val="800000"/>
          <w:sz w:val="44"/>
          <w:szCs w:val="44"/>
        </w:rPr>
        <w:t xml:space="preserve">»Na tvojo besedo« </w:t>
      </w:r>
      <w:r w:rsidRPr="002B4D42">
        <w:rPr>
          <w:rFonts w:ascii="Algerian" w:hAnsi="Algerian" w:cs="Algerian"/>
        </w:rPr>
        <w:t xml:space="preserve">– </w:t>
      </w:r>
    </w:p>
    <w:p w:rsidR="00283E24" w:rsidRPr="002B4D42" w:rsidRDefault="00283E24">
      <w:pPr>
        <w:rPr>
          <w:rFonts w:ascii="Algerian" w:hAnsi="Algerian" w:cs="Algerian"/>
          <w:color w:val="800000"/>
        </w:rPr>
      </w:pPr>
      <w:r w:rsidRPr="002B4D42">
        <w:rPr>
          <w:rFonts w:ascii="Algerian" w:hAnsi="Algerian" w:cs="Algerian"/>
          <w:color w:val="800000"/>
        </w:rPr>
        <w:t xml:space="preserve">je geslo letošnjega oratorija, </w:t>
      </w:r>
    </w:p>
    <w:p w:rsidR="00283E24" w:rsidRPr="002B4D42" w:rsidRDefault="00283E24">
      <w:pPr>
        <w:rPr>
          <w:rFonts w:ascii="Algerian" w:hAnsi="Algerian" w:cs="Algerian"/>
          <w:color w:val="800000"/>
        </w:rPr>
      </w:pPr>
      <w:r w:rsidRPr="002B4D42">
        <w:rPr>
          <w:rFonts w:ascii="Algerian" w:hAnsi="Algerian" w:cs="Algerian"/>
          <w:color w:val="800000"/>
        </w:rPr>
        <w:t xml:space="preserve">ki bo v </w:t>
      </w:r>
      <w:r w:rsidRPr="002B4D42">
        <w:rPr>
          <w:rFonts w:ascii="Berlin Sans FB Demi" w:hAnsi="Berlin Sans FB Demi" w:cs="Berlin Sans FB Demi"/>
          <w:color w:val="800000"/>
        </w:rPr>
        <w:t>ž</w:t>
      </w:r>
      <w:r w:rsidRPr="002B4D42">
        <w:rPr>
          <w:rFonts w:ascii="Algerian" w:hAnsi="Algerian" w:cs="Algerian"/>
          <w:color w:val="800000"/>
        </w:rPr>
        <w:t>upniji Šentjan</w:t>
      </w:r>
      <w:r w:rsidRPr="002B4D42">
        <w:rPr>
          <w:rFonts w:ascii="Berlin Sans FB Demi" w:hAnsi="Berlin Sans FB Demi" w:cs="Berlin Sans FB Demi"/>
          <w:color w:val="800000"/>
        </w:rPr>
        <w:t>ž</w:t>
      </w:r>
      <w:r w:rsidRPr="002B4D42">
        <w:rPr>
          <w:rFonts w:ascii="Algerian" w:hAnsi="Algerian" w:cs="Algerian"/>
          <w:color w:val="800000"/>
        </w:rPr>
        <w:t xml:space="preserve"> </w:t>
      </w:r>
    </w:p>
    <w:p w:rsidR="00283E24" w:rsidRPr="002B4D42" w:rsidRDefault="00283E24">
      <w:pPr>
        <w:rPr>
          <w:rFonts w:ascii="Algerian" w:hAnsi="Algerian" w:cs="Algerian"/>
          <w:color w:val="800000"/>
        </w:rPr>
      </w:pPr>
      <w:r w:rsidRPr="002B4D42">
        <w:rPr>
          <w:rFonts w:ascii="Algerian" w:hAnsi="Algerian" w:cs="Algerian"/>
          <w:color w:val="800000"/>
        </w:rPr>
        <w:t xml:space="preserve">potekal </w:t>
      </w:r>
      <w:r w:rsidRPr="002B4D42">
        <w:rPr>
          <w:rFonts w:ascii="Algerian" w:hAnsi="Algerian" w:cs="Algerian"/>
          <w:b/>
          <w:bCs/>
          <w:color w:val="800000"/>
        </w:rPr>
        <w:t>od 25. do 29. avgusta 2014.</w:t>
      </w:r>
      <w:r w:rsidRPr="002B4D42">
        <w:rPr>
          <w:rFonts w:ascii="Algerian" w:hAnsi="Algerian" w:cs="Algerian"/>
          <w:color w:val="800000"/>
        </w:rPr>
        <w:t xml:space="preserve"> </w:t>
      </w:r>
    </w:p>
    <w:p w:rsidR="00283E24" w:rsidRDefault="00283E24">
      <w:pPr>
        <w:rPr>
          <w:rFonts w:ascii="Algerian" w:hAnsi="Algerian" w:cs="Algerian"/>
        </w:rPr>
      </w:pPr>
    </w:p>
    <w:p w:rsidR="00283E24" w:rsidRDefault="00283E24">
      <w:pPr>
        <w:rPr>
          <w:rFonts w:ascii="Algerian" w:hAnsi="Algerian" w:cs="Algerian"/>
        </w:rPr>
      </w:pPr>
      <w:r w:rsidRPr="002B4D42">
        <w:rPr>
          <w:rFonts w:ascii="Algerian" w:hAnsi="Algerian" w:cs="Algerian"/>
        </w:rPr>
        <w:t>Letos nas bo v skupnem dru</w:t>
      </w:r>
      <w:r w:rsidRPr="002B4D42">
        <w:rPr>
          <w:rFonts w:ascii="Berlin Sans FB Demi" w:hAnsi="Berlin Sans FB Demi" w:cs="Berlin Sans FB Demi"/>
        </w:rPr>
        <w:t>ž</w:t>
      </w:r>
      <w:r w:rsidRPr="002B4D42">
        <w:rPr>
          <w:rFonts w:ascii="Algerian" w:hAnsi="Algerian" w:cs="Algerian"/>
        </w:rPr>
        <w:t xml:space="preserve">enju, igrah, molitvi in pesmi povezoval  Peter, </w:t>
      </w:r>
    </w:p>
    <w:p w:rsidR="00283E24" w:rsidRDefault="00283E24">
      <w:pPr>
        <w:rPr>
          <w:rFonts w:ascii="Algerian" w:hAnsi="Algerian" w:cs="Algerian"/>
        </w:rPr>
      </w:pPr>
      <w:r w:rsidRPr="002B4D42">
        <w:rPr>
          <w:rFonts w:ascii="Algerian" w:hAnsi="Algerian" w:cs="Algerian"/>
        </w:rPr>
        <w:t>ki je bil ribi</w:t>
      </w:r>
      <w:r w:rsidRPr="002B4D42">
        <w:t>č</w:t>
      </w:r>
      <w:r w:rsidRPr="002B4D42">
        <w:rPr>
          <w:rFonts w:ascii="Algerian" w:hAnsi="Algerian" w:cs="Algerian"/>
        </w:rPr>
        <w:t xml:space="preserve">, apostol in </w:t>
      </w:r>
      <w:r>
        <w:rPr>
          <w:rFonts w:ascii="Algerian" w:hAnsi="Algerian" w:cs="Algerian"/>
        </w:rPr>
        <w:t xml:space="preserve">kasneje tudi prvi </w:t>
      </w:r>
      <w:r w:rsidRPr="002B4D42">
        <w:rPr>
          <w:rFonts w:ascii="Algerian" w:hAnsi="Algerian" w:cs="Algerian"/>
        </w:rPr>
        <w:t>pape</w:t>
      </w:r>
      <w:r w:rsidRPr="002B4D42">
        <w:rPr>
          <w:rFonts w:ascii="Berlin Sans FB Demi" w:hAnsi="Berlin Sans FB Demi" w:cs="Berlin Sans FB Demi"/>
        </w:rPr>
        <w:t>ž</w:t>
      </w:r>
      <w:r w:rsidRPr="002B4D42">
        <w:rPr>
          <w:rFonts w:ascii="Algerian" w:hAnsi="Algerian" w:cs="Algerian"/>
        </w:rPr>
        <w:t xml:space="preserve">. </w:t>
      </w:r>
    </w:p>
    <w:p w:rsidR="00283E24" w:rsidRDefault="00283E24">
      <w:pPr>
        <w:rPr>
          <w:rFonts w:ascii="Algerian" w:hAnsi="Algerian" w:cs="Algerian"/>
        </w:rPr>
      </w:pPr>
      <w:r w:rsidRPr="002B4D42">
        <w:rPr>
          <w:rFonts w:ascii="Algerian" w:hAnsi="Algerian" w:cs="Algerian"/>
        </w:rPr>
        <w:t xml:space="preserve">Animatorji se </w:t>
      </w:r>
      <w:r w:rsidRPr="002B4D42">
        <w:rPr>
          <w:rFonts w:ascii="Berlin Sans FB Demi" w:hAnsi="Berlin Sans FB Demi" w:cs="Berlin Sans FB Demi"/>
        </w:rPr>
        <w:t>ž</w:t>
      </w:r>
      <w:r w:rsidRPr="002B4D42">
        <w:rPr>
          <w:rFonts w:ascii="Algerian" w:hAnsi="Algerian" w:cs="Algerian"/>
        </w:rPr>
        <w:t xml:space="preserve">e pridno pripravljajo, da bo naš oratorij pester, </w:t>
      </w:r>
    </w:p>
    <w:p w:rsidR="00283E24" w:rsidRDefault="00283E24">
      <w:pPr>
        <w:rPr>
          <w:rFonts w:ascii="Algerian" w:hAnsi="Algerian" w:cs="Algerian"/>
        </w:rPr>
      </w:pPr>
      <w:r>
        <w:rPr>
          <w:noProof/>
          <w:lang w:eastAsia="sl-SI"/>
        </w:rPr>
        <w:pict>
          <v:shape id="irc_mi" o:spid="_x0000_s1027" type="#_x0000_t75" alt="http://www.zupnija-radovljica.si/wp-content/uploads/2014/06/ZR_oratorij2014.jpg" style="position:absolute;margin-left:-9pt;margin-top:30.65pt;width:3in;height:120.05pt;z-index:251659264;visibility:visible">
            <v:imagedata r:id="rId6" o:title=""/>
            <w10:wrap type="square"/>
          </v:shape>
        </w:pict>
      </w:r>
      <w:r w:rsidRPr="002B4D42">
        <w:rPr>
          <w:rFonts w:ascii="Algerian" w:hAnsi="Algerian" w:cs="Algerian"/>
        </w:rPr>
        <w:t xml:space="preserve">zabaven in zanimiv. </w:t>
      </w:r>
    </w:p>
    <w:p w:rsidR="00283E24" w:rsidRDefault="00283E24">
      <w:pPr>
        <w:rPr>
          <w:rFonts w:ascii="Algerian" w:hAnsi="Algerian" w:cs="Algerian"/>
        </w:rPr>
      </w:pPr>
    </w:p>
    <w:p w:rsidR="00283E24" w:rsidRDefault="00283E24">
      <w:pPr>
        <w:rPr>
          <w:rFonts w:ascii="Algerian" w:hAnsi="Algerian" w:cs="Algerian"/>
        </w:rPr>
      </w:pPr>
      <w:r w:rsidRPr="002B4D42">
        <w:rPr>
          <w:rFonts w:ascii="Algerian" w:hAnsi="Algerian" w:cs="Algerian"/>
        </w:rPr>
        <w:t xml:space="preserve">Starši, naj bo tudi Vaš otrok del našega oratorija in naj skupaj z nami odkriva </w:t>
      </w:r>
      <w:r w:rsidRPr="002B4D42">
        <w:rPr>
          <w:rFonts w:ascii="Berlin Sans FB Demi" w:hAnsi="Berlin Sans FB Demi" w:cs="Berlin Sans FB Demi"/>
        </w:rPr>
        <w:t>ž</w:t>
      </w:r>
      <w:r w:rsidRPr="002B4D42">
        <w:rPr>
          <w:rFonts w:ascii="Algerian" w:hAnsi="Algerian" w:cs="Algerian"/>
        </w:rPr>
        <w:t xml:space="preserve">ivljenje svetega Petra. </w:t>
      </w:r>
    </w:p>
    <w:p w:rsidR="00283E24" w:rsidRDefault="00283E24">
      <w:pPr>
        <w:rPr>
          <w:rFonts w:ascii="Algerian" w:hAnsi="Algerian" w:cs="Algerian"/>
        </w:rPr>
      </w:pPr>
    </w:p>
    <w:p w:rsidR="00283E24" w:rsidRPr="002B4D42" w:rsidRDefault="00283E24">
      <w:pPr>
        <w:rPr>
          <w:rFonts w:ascii="Algerian" w:hAnsi="Algerian" w:cs="Algerian"/>
        </w:rPr>
      </w:pPr>
      <w:r>
        <w:rPr>
          <w:rFonts w:ascii="Algerian" w:hAnsi="Algerian" w:cs="Algerian"/>
        </w:rPr>
        <w:t>Prijave na telefon:</w:t>
      </w:r>
      <w:r w:rsidRPr="002B4D42">
        <w:rPr>
          <w:rFonts w:ascii="Algerian" w:hAnsi="Algerian" w:cs="Algerian"/>
        </w:rPr>
        <w:t xml:space="preserve">: </w:t>
      </w:r>
      <w:r w:rsidRPr="002B4D42">
        <w:rPr>
          <w:b/>
          <w:bCs/>
        </w:rPr>
        <w:t xml:space="preserve">040 830 738 </w:t>
      </w:r>
      <w:r w:rsidRPr="002B4D42">
        <w:t>(Sonja)</w:t>
      </w:r>
    </w:p>
    <w:p w:rsidR="00283E24" w:rsidRDefault="00283E24"/>
    <w:p w:rsidR="00283E24" w:rsidRDefault="00283E24"/>
    <w:sectPr w:rsidR="00283E24" w:rsidSect="0053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B09"/>
    <w:rsid w:val="0003778E"/>
    <w:rsid w:val="00283E24"/>
    <w:rsid w:val="002B4D42"/>
    <w:rsid w:val="002F235B"/>
    <w:rsid w:val="00341D7B"/>
    <w:rsid w:val="0053377D"/>
    <w:rsid w:val="007143B8"/>
    <w:rsid w:val="00B945A5"/>
    <w:rsid w:val="00D1663D"/>
    <w:rsid w:val="00D53054"/>
    <w:rsid w:val="00F01B09"/>
    <w:rsid w:val="00F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oratorij.net/sites/default/files/novice_foto/jesus-calling-peter-and-andrew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86</Words>
  <Characters>492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ORATORIJ V ŠENTJANŽU</dc:title>
  <dc:subject/>
  <dc:creator>Uporabnik</dc:creator>
  <cp:keywords/>
  <dc:description/>
  <cp:lastModifiedBy> </cp:lastModifiedBy>
  <cp:revision>2</cp:revision>
  <dcterms:created xsi:type="dcterms:W3CDTF">2014-07-16T15:34:00Z</dcterms:created>
  <dcterms:modified xsi:type="dcterms:W3CDTF">2014-07-16T15:34:00Z</dcterms:modified>
</cp:coreProperties>
</file>