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72" w:rsidRPr="00D163A0" w:rsidRDefault="00801472" w:rsidP="00A250B7">
      <w:pPr>
        <w:jc w:val="center"/>
        <w:rPr>
          <w:rFonts w:ascii="Times New Roman" w:hAnsi="Times New Roman" w:cs="Times New Roman"/>
          <w:b/>
          <w:bCs/>
          <w:sz w:val="24"/>
          <w:szCs w:val="24"/>
          <w:u w:val="single"/>
        </w:rPr>
      </w:pPr>
      <w:r w:rsidRPr="00D163A0">
        <w:rPr>
          <w:rFonts w:ascii="Times New Roman" w:hAnsi="Times New Roman" w:cs="Times New Roman"/>
          <w:b/>
          <w:bCs/>
          <w:sz w:val="24"/>
          <w:szCs w:val="24"/>
          <w:u w:val="single"/>
        </w:rPr>
        <w:t xml:space="preserve">Župnija Dravograd - PRIJAVNICA ZA </w:t>
      </w:r>
      <w:r w:rsidRPr="00D163A0">
        <w:rPr>
          <w:rFonts w:ascii="Times New Roman" w:hAnsi="Times New Roman" w:cs="Times New Roman"/>
          <w:b/>
          <w:bCs/>
          <w:sz w:val="32"/>
          <w:szCs w:val="32"/>
          <w:u w:val="single"/>
        </w:rPr>
        <w:t xml:space="preserve">PRVI </w:t>
      </w:r>
      <w:r w:rsidRPr="00D163A0">
        <w:rPr>
          <w:rFonts w:ascii="Times New Roman" w:hAnsi="Times New Roman" w:cs="Times New Roman"/>
          <w:b/>
          <w:bCs/>
          <w:sz w:val="24"/>
          <w:szCs w:val="24"/>
          <w:u w:val="single"/>
        </w:rPr>
        <w:t>LETNIK VEROUKA 2013/2014</w:t>
      </w:r>
    </w:p>
    <w:p w:rsidR="00801472" w:rsidRPr="00D163A0" w:rsidRDefault="00801472" w:rsidP="00A250B7">
      <w:pPr>
        <w:shd w:val="clear" w:color="auto" w:fill="FFFFFF"/>
        <w:tabs>
          <w:tab w:val="center" w:pos="4536"/>
        </w:tabs>
        <w:rPr>
          <w:rFonts w:ascii="Times New Roman" w:hAnsi="Times New Roman" w:cs="Times New Roman"/>
          <w:b/>
          <w:bCs/>
          <w:sz w:val="24"/>
          <w:szCs w:val="24"/>
        </w:rPr>
      </w:pPr>
      <w:r>
        <w:rPr>
          <w:noProof/>
          <w:lang w:eastAsia="sl-SI"/>
        </w:rPr>
        <w:pict>
          <v:line id="Raven povezovalnik 109" o:spid="_x0000_s1026" style="position:absolute;flip:x;z-index:251702784;visibility:visible" from="147.4pt,11.65pt" to="498.4pt,11.65pt"/>
        </w:pict>
      </w:r>
      <w:r>
        <w:rPr>
          <w:noProof/>
          <w:lang w:eastAsia="sl-SI"/>
        </w:rPr>
        <w:pict>
          <v:line id="Raven povezovalnik 16" o:spid="_x0000_s1027" style="position:absolute;z-index:251607552;visibility:visible" from="147.4pt,10.15pt" to="147.4pt,10.15pt"/>
        </w:pict>
      </w:r>
      <w:r>
        <w:rPr>
          <w:noProof/>
          <w:lang w:eastAsia="sl-SI"/>
        </w:rPr>
        <w:pict>
          <v:line id="Raven povezovalnik 12" o:spid="_x0000_s1028" style="position:absolute;z-index:251603456;visibility:visible" from="401.65pt,10.15pt" to="401.65pt,10.15pt"/>
        </w:pict>
      </w:r>
      <w:r>
        <w:rPr>
          <w:noProof/>
          <w:lang w:eastAsia="sl-SI"/>
        </w:rPr>
        <w:pict>
          <v:line id="Raven povezovalnik 13" o:spid="_x0000_s1029" style="position:absolute;z-index:251604480;visibility:visible" from="161.65pt,10.15pt" to="161.65pt,10.9pt" strokecolor="white"/>
        </w:pict>
      </w:r>
      <w:r>
        <w:rPr>
          <w:noProof/>
          <w:lang w:eastAsia="sl-SI"/>
        </w:rPr>
        <w:pict>
          <v:line id="Raven povezovalnik 15" o:spid="_x0000_s1030" style="position:absolute;flip:x;z-index:251606528;visibility:visible" from="225.4pt,10.15pt" to="397.15pt,10.9pt" strokecolor="white"/>
        </w:pict>
      </w:r>
      <w:r>
        <w:rPr>
          <w:noProof/>
          <w:lang w:eastAsia="sl-SI"/>
        </w:rPr>
        <w:pict>
          <v:line id="Raven povezovalnik 1" o:spid="_x0000_s1031" style="position:absolute;z-index:251592192;visibility:visible" from="235.9pt,10.15pt" to="406.15pt,10.15pt" strokecolor="white"/>
        </w:pict>
      </w:r>
      <w:r>
        <w:rPr>
          <w:noProof/>
          <w:lang w:eastAsia="sl-SI"/>
        </w:rPr>
        <w:pict>
          <v:line id="Raven povezovalnik 2" o:spid="_x0000_s1032" style="position:absolute;flip:y;z-index:251593216;visibility:visible" from="225.45pt,10.9pt" to="225.45pt,15.4pt" strokecolor="white"/>
        </w:pict>
      </w:r>
      <w:r>
        <w:rPr>
          <w:noProof/>
          <w:lang w:eastAsia="sl-SI"/>
        </w:rPr>
        <w:pict>
          <v:line id="Raven povezovalnik 6" o:spid="_x0000_s1033" style="position:absolute;z-index:251597312;visibility:visible" from="406.15pt,10.15pt" to="429.4pt,10.15pt" strokecolor="white"/>
        </w:pict>
      </w:r>
      <w:r>
        <w:rPr>
          <w:noProof/>
          <w:lang w:eastAsia="sl-SI"/>
        </w:rPr>
        <w:pict>
          <v:line id="Raven povezovalnik 8" o:spid="_x0000_s1034" style="position:absolute;z-index:251599360;visibility:visible" from="392.6pt,10.15pt" to="392.6pt,10.15pt" strokecolor="#4579b8"/>
        </w:pict>
      </w:r>
      <w:r w:rsidRPr="00D163A0">
        <w:rPr>
          <w:rFonts w:ascii="Times New Roman" w:hAnsi="Times New Roman" w:cs="Times New Roman"/>
          <w:b/>
          <w:bCs/>
          <w:sz w:val="24"/>
          <w:szCs w:val="24"/>
        </w:rPr>
        <w:t>PRIIMEK IN IME OTROKA:</w:t>
      </w:r>
      <w:r w:rsidRPr="00D163A0">
        <w:rPr>
          <w:rFonts w:ascii="Times New Roman" w:hAnsi="Times New Roman" w:cs="Times New Roman"/>
          <w:b/>
          <w:bCs/>
          <w:sz w:val="24"/>
          <w:szCs w:val="24"/>
        </w:rPr>
        <w:tab/>
      </w:r>
    </w:p>
    <w:p w:rsidR="00801472" w:rsidRPr="00D163A0" w:rsidRDefault="00801472">
      <w:pPr>
        <w:rPr>
          <w:rFonts w:ascii="Times New Roman" w:hAnsi="Times New Roman" w:cs="Times New Roman"/>
          <w:sz w:val="24"/>
          <w:szCs w:val="24"/>
        </w:rPr>
      </w:pPr>
      <w:r>
        <w:rPr>
          <w:noProof/>
          <w:lang w:eastAsia="sl-SI"/>
        </w:rPr>
        <w:pict>
          <v:line id="Raven povezovalnik 11" o:spid="_x0000_s1035" style="position:absolute;z-index:251602432;visibility:visible" from="60.4pt,12.75pt" to="461.65pt,12.75pt"/>
        </w:pict>
      </w:r>
      <w:r>
        <w:rPr>
          <w:noProof/>
          <w:lang w:eastAsia="sl-SI"/>
        </w:rPr>
        <w:pict>
          <v:line id="Raven povezovalnik 7" o:spid="_x0000_s1036" style="position:absolute;flip:y;z-index:251598336;visibility:visible" from="52.9pt,9pt" to="52.9pt,9pt"/>
        </w:pict>
      </w:r>
      <w:r>
        <w:rPr>
          <w:noProof/>
          <w:lang w:eastAsia="sl-SI"/>
        </w:rPr>
        <w:pict>
          <v:line id="Raven povezovalnik 3" o:spid="_x0000_s1037" style="position:absolute;flip:y;z-index:251594240;visibility:visible" from="52.9pt,9pt" to="52.9pt,9pt"/>
        </w:pict>
      </w:r>
      <w:r>
        <w:rPr>
          <w:noProof/>
          <w:lang w:eastAsia="sl-SI"/>
        </w:rPr>
        <w:pict>
          <v:line id="Raven povezovalnik 10" o:spid="_x0000_s1038" style="position:absolute;flip:y;z-index:251601408;visibility:visible" from="61.15pt,9pt" to="61.15pt,9pt" strokecolor="#4579b8"/>
        </w:pict>
      </w:r>
      <w:r>
        <w:rPr>
          <w:noProof/>
          <w:lang w:eastAsia="sl-SI"/>
        </w:rPr>
        <w:pict>
          <v:line id="Raven povezovalnik 9" o:spid="_x0000_s1039" style="position:absolute;z-index:251600384;visibility:visible" from="217.15pt,6.75pt" to="221.65pt,9pt" strokecolor="white"/>
        </w:pict>
      </w:r>
      <w:r w:rsidRPr="00D163A0">
        <w:rPr>
          <w:rFonts w:ascii="Times New Roman" w:hAnsi="Times New Roman" w:cs="Times New Roman"/>
          <w:sz w:val="24"/>
          <w:szCs w:val="24"/>
        </w:rPr>
        <w:t>NASLOV:</w:t>
      </w:r>
    </w:p>
    <w:p w:rsidR="00801472" w:rsidRPr="00D163A0" w:rsidRDefault="00801472" w:rsidP="00A250B7">
      <w:pPr>
        <w:shd w:val="clear" w:color="auto" w:fill="FFFFFF"/>
        <w:rPr>
          <w:rFonts w:ascii="Times New Roman" w:hAnsi="Times New Roman" w:cs="Times New Roman"/>
          <w:sz w:val="24"/>
          <w:szCs w:val="24"/>
        </w:rPr>
      </w:pPr>
      <w:r>
        <w:rPr>
          <w:noProof/>
          <w:lang w:eastAsia="sl-SI"/>
        </w:rPr>
        <w:pict>
          <v:line id="Raven povezovalnik 4" o:spid="_x0000_s1040" style="position:absolute;flip:x;z-index:251595264;visibility:visible" from="103.9pt,8.3pt" to="217.15pt,8.3pt"/>
        </w:pict>
      </w:r>
      <w:r>
        <w:rPr>
          <w:noProof/>
          <w:lang w:eastAsia="sl-SI"/>
        </w:rPr>
        <w:pict>
          <v:line id="Raven povezovalnik 17" o:spid="_x0000_s1041" style="position:absolute;flip:x;z-index:251608576;visibility:visible" from="340.9pt,8.65pt" to="448.9pt,8.65pt"/>
        </w:pict>
      </w:r>
      <w:r>
        <w:rPr>
          <w:noProof/>
          <w:lang w:eastAsia="sl-SI"/>
        </w:rPr>
        <w:pict>
          <v:line id="Raven povezovalnik 5" o:spid="_x0000_s1042" style="position:absolute;z-index:251596288;visibility:visible" from="341.65pt,8.65pt" to="341.65pt,8.65pt"/>
        </w:pict>
      </w:r>
      <w:r w:rsidRPr="00D163A0">
        <w:rPr>
          <w:rFonts w:ascii="Times New Roman" w:hAnsi="Times New Roman" w:cs="Times New Roman"/>
          <w:sz w:val="24"/>
          <w:szCs w:val="24"/>
        </w:rPr>
        <w:t>DATUM ROJSTVA:                                                 KRAJ ROJSTVA:</w:t>
      </w:r>
    </w:p>
    <w:p w:rsidR="00801472" w:rsidRPr="00D163A0" w:rsidRDefault="00801472">
      <w:pPr>
        <w:rPr>
          <w:rFonts w:ascii="Times New Roman" w:hAnsi="Times New Roman" w:cs="Times New Roman"/>
          <w:sz w:val="24"/>
          <w:szCs w:val="24"/>
        </w:rPr>
      </w:pPr>
      <w:r>
        <w:rPr>
          <w:noProof/>
          <w:lang w:eastAsia="sl-SI"/>
        </w:rPr>
        <w:pict>
          <v:line id="Raven povezovalnik 18" o:spid="_x0000_s1043" style="position:absolute;flip:x;z-index:251609600;visibility:visible" from="75.4pt,9.8pt" to="220.15pt,9.8pt"/>
        </w:pict>
      </w:r>
      <w:r>
        <w:rPr>
          <w:noProof/>
          <w:lang w:eastAsia="sl-SI"/>
        </w:rPr>
        <w:pict>
          <v:line id="Raven povezovalnik 19" o:spid="_x0000_s1044" style="position:absolute;flip:x;z-index:251610624;visibility:visible" from="340.9pt,9.8pt" to="452.65pt,9.8pt"/>
        </w:pict>
      </w:r>
      <w:r>
        <w:rPr>
          <w:noProof/>
          <w:lang w:eastAsia="sl-SI"/>
        </w:rPr>
        <w:pict>
          <v:line id="Raven povezovalnik 14" o:spid="_x0000_s1045" style="position:absolute;z-index:251605504;visibility:visible" from="208.15pt,17.3pt" to="208.15pt,17.3pt" strokecolor="#4579b8"/>
        </w:pict>
      </w:r>
      <w:r w:rsidRPr="00D163A0">
        <w:rPr>
          <w:rFonts w:ascii="Times New Roman" w:hAnsi="Times New Roman" w:cs="Times New Roman"/>
          <w:sz w:val="24"/>
          <w:szCs w:val="24"/>
        </w:rPr>
        <w:t>DATUM KRSTA:                                                     ŽUPNIJA KRSTA:</w:t>
      </w:r>
    </w:p>
    <w:p w:rsidR="00801472" w:rsidRPr="00D163A0" w:rsidRDefault="00801472">
      <w:pPr>
        <w:rPr>
          <w:rFonts w:ascii="Times New Roman" w:hAnsi="Times New Roman" w:cs="Times New Roman"/>
          <w:sz w:val="24"/>
          <w:szCs w:val="24"/>
        </w:rPr>
      </w:pPr>
      <w:r>
        <w:rPr>
          <w:noProof/>
          <w:lang w:eastAsia="sl-SI"/>
        </w:rPr>
        <w:pict>
          <v:line id="Raven povezovalnik 24" o:spid="_x0000_s1046" style="position:absolute;flip:x;z-index:251615744;visibility:visible" from="295.9pt,10.95pt" to="489.4pt,10.95pt"/>
        </w:pict>
      </w:r>
      <w:r>
        <w:rPr>
          <w:noProof/>
          <w:lang w:eastAsia="sl-SI"/>
        </w:rPr>
        <w:pict>
          <v:line id="Raven povezovalnik 23" o:spid="_x0000_s1047" style="position:absolute;flip:x;z-index:251614720;visibility:visible" from="69.4pt,10.95pt" to="221.65pt,10.95pt"/>
        </w:pict>
      </w:r>
      <w:r>
        <w:rPr>
          <w:noProof/>
          <w:lang w:eastAsia="sl-SI"/>
        </w:rPr>
        <w:pict>
          <v:line id="Raven povezovalnik 20" o:spid="_x0000_s1048" style="position:absolute;z-index:251611648;visibility:visible" from="319.15pt,10.15pt" to="319.15pt,10.15pt"/>
        </w:pict>
      </w:r>
      <w:r>
        <w:rPr>
          <w:noProof/>
          <w:lang w:eastAsia="sl-SI"/>
        </w:rPr>
        <w:pict>
          <v:line id="Raven povezovalnik 21" o:spid="_x0000_s1049" style="position:absolute;z-index:251612672;visibility:visible" from="68.65pt,10.15pt" to="68.65pt,10.15pt"/>
        </w:pict>
      </w:r>
      <w:r w:rsidRPr="00D163A0">
        <w:rPr>
          <w:rFonts w:ascii="Times New Roman" w:hAnsi="Times New Roman" w:cs="Times New Roman"/>
          <w:sz w:val="24"/>
          <w:szCs w:val="24"/>
        </w:rPr>
        <w:t>IME BOTRE:                                                             IME BOTRA:</w:t>
      </w:r>
    </w:p>
    <w:p w:rsidR="00801472" w:rsidRPr="00D163A0" w:rsidRDefault="00801472">
      <w:pPr>
        <w:rPr>
          <w:rFonts w:ascii="Times New Roman" w:hAnsi="Times New Roman" w:cs="Times New Roman"/>
          <w:b/>
          <w:bCs/>
          <w:sz w:val="16"/>
          <w:szCs w:val="16"/>
        </w:rPr>
      </w:pPr>
    </w:p>
    <w:p w:rsidR="00801472" w:rsidRPr="00D163A0" w:rsidRDefault="00801472">
      <w:pPr>
        <w:rPr>
          <w:rFonts w:ascii="Times New Roman" w:hAnsi="Times New Roman" w:cs="Times New Roman"/>
          <w:b/>
          <w:bCs/>
          <w:sz w:val="24"/>
          <w:szCs w:val="24"/>
        </w:rPr>
      </w:pPr>
      <w:r>
        <w:rPr>
          <w:noProof/>
          <w:lang w:eastAsia="sl-SI"/>
        </w:rPr>
        <w:pict>
          <v:line id="Raven povezovalnik 22" o:spid="_x0000_s1050" style="position:absolute;z-index:251613696;visibility:visible" from="147.4pt,16.5pt" to="511.9pt,16.5pt"/>
        </w:pict>
      </w:r>
      <w:r w:rsidRPr="00D163A0">
        <w:rPr>
          <w:rFonts w:ascii="Times New Roman" w:hAnsi="Times New Roman" w:cs="Times New Roman"/>
          <w:b/>
          <w:bCs/>
          <w:sz w:val="24"/>
          <w:szCs w:val="24"/>
        </w:rPr>
        <w:t xml:space="preserve">PRIIMEK IN IME OČETA:                                                                      </w:t>
      </w:r>
    </w:p>
    <w:p w:rsidR="00801472" w:rsidRPr="00D163A0" w:rsidRDefault="00801472">
      <w:pPr>
        <w:rPr>
          <w:rFonts w:ascii="Times New Roman" w:hAnsi="Times New Roman" w:cs="Times New Roman"/>
          <w:sz w:val="24"/>
          <w:szCs w:val="24"/>
        </w:rPr>
      </w:pPr>
      <w:r>
        <w:rPr>
          <w:noProof/>
          <w:lang w:eastAsia="sl-SI"/>
        </w:rPr>
        <w:pict>
          <v:line id="Raven povezovalnik 27" o:spid="_x0000_s1051" style="position:absolute;flip:x;z-index:251618816;visibility:visible" from="287.65pt,13.15pt" to="487.15pt,13.15pt"/>
        </w:pict>
      </w:r>
      <w:r>
        <w:rPr>
          <w:noProof/>
          <w:lang w:eastAsia="sl-SI"/>
        </w:rPr>
        <w:pict>
          <v:line id="Raven povezovalnik 26" o:spid="_x0000_s1052" style="position:absolute;flip:x;z-index:251617792;visibility:visible" from="94.9pt,12.85pt" to="202.1pt,12.85pt"/>
        </w:pict>
      </w:r>
      <w:r>
        <w:rPr>
          <w:noProof/>
          <w:lang w:eastAsia="sl-SI"/>
        </w:rPr>
        <w:pict>
          <v:line id="Raven povezovalnik 29" o:spid="_x0000_s1053" style="position:absolute;z-index:251620864;visibility:visible" from="305.65pt,25.15pt" to="305.65pt,25.15pt"/>
        </w:pict>
      </w:r>
      <w:r>
        <w:rPr>
          <w:noProof/>
          <w:lang w:eastAsia="sl-SI"/>
        </w:rPr>
        <w:pict>
          <v:line id="Raven povezovalnik 25" o:spid="_x0000_s1054" style="position:absolute;z-index:251616768;visibility:visible" from="103.9pt,12.4pt" to="103.9pt,12.4pt"/>
        </w:pict>
      </w:r>
      <w:r w:rsidRPr="00D163A0">
        <w:rPr>
          <w:rFonts w:ascii="Times New Roman" w:hAnsi="Times New Roman" w:cs="Times New Roman"/>
          <w:sz w:val="24"/>
          <w:szCs w:val="24"/>
        </w:rPr>
        <w:t xml:space="preserve">DATUM ROJSTVA:                                         KRAJ ROJSTVA:                                                        </w:t>
      </w:r>
    </w:p>
    <w:p w:rsidR="00801472" w:rsidRPr="00D163A0" w:rsidRDefault="00801472">
      <w:pPr>
        <w:rPr>
          <w:rFonts w:ascii="Times New Roman" w:hAnsi="Times New Roman" w:cs="Times New Roman"/>
          <w:sz w:val="24"/>
          <w:szCs w:val="24"/>
        </w:rPr>
      </w:pPr>
      <w:r>
        <w:rPr>
          <w:noProof/>
          <w:lang w:eastAsia="sl-SI"/>
        </w:rPr>
        <w:pict>
          <v:line id="Raven povezovalnik 30" o:spid="_x0000_s1055" style="position:absolute;flip:x;z-index:251621888;visibility:visible" from="280.15pt,9.8pt" to="491.65pt,9.8pt"/>
        </w:pict>
      </w:r>
      <w:r>
        <w:rPr>
          <w:noProof/>
          <w:lang w:eastAsia="sl-SI"/>
        </w:rPr>
        <w:pict>
          <v:line id="Raven povezovalnik 28" o:spid="_x0000_s1056" style="position:absolute;flip:x;z-index:251619840;visibility:visible" from="79.9pt,9.8pt" to="206.65pt,9.8pt"/>
        </w:pict>
      </w:r>
      <w:r w:rsidRPr="00D163A0">
        <w:rPr>
          <w:rFonts w:ascii="Times New Roman" w:hAnsi="Times New Roman" w:cs="Times New Roman"/>
          <w:sz w:val="24"/>
          <w:szCs w:val="24"/>
        </w:rPr>
        <w:t>DATUM KRSTA:                                               KRAJ KRSTA:</w:t>
      </w:r>
    </w:p>
    <w:p w:rsidR="00801472" w:rsidRPr="00D163A0" w:rsidRDefault="00801472">
      <w:pPr>
        <w:rPr>
          <w:rFonts w:ascii="Times New Roman" w:hAnsi="Times New Roman" w:cs="Times New Roman"/>
          <w:sz w:val="24"/>
          <w:szCs w:val="24"/>
        </w:rPr>
      </w:pPr>
      <w:r>
        <w:rPr>
          <w:noProof/>
          <w:lang w:eastAsia="sl-SI"/>
        </w:rPr>
        <w:pict>
          <v:line id="Raven povezovalnik 32" o:spid="_x0000_s1057" style="position:absolute;flip:x;z-index:251623936;visibility:visible" from="289.15pt,7.45pt" to="490.85pt,7.45pt"/>
        </w:pict>
      </w:r>
      <w:r>
        <w:rPr>
          <w:noProof/>
          <w:lang w:eastAsia="sl-SI"/>
        </w:rPr>
        <w:pict>
          <v:line id="Raven povezovalnik 31" o:spid="_x0000_s1058" style="position:absolute;flip:x;z-index:251622912;visibility:visible" from="79.9pt,11.95pt" to="210.4pt,11.95pt"/>
        </w:pict>
      </w:r>
      <w:r w:rsidRPr="00D163A0">
        <w:rPr>
          <w:rFonts w:ascii="Times New Roman" w:hAnsi="Times New Roman" w:cs="Times New Roman"/>
          <w:sz w:val="24"/>
          <w:szCs w:val="24"/>
        </w:rPr>
        <w:t>DATUM BIRME:                                                 KRAJ BIRME:</w:t>
      </w:r>
    </w:p>
    <w:p w:rsidR="00801472" w:rsidRPr="00D163A0" w:rsidRDefault="00801472">
      <w:pPr>
        <w:rPr>
          <w:rFonts w:ascii="Times New Roman" w:hAnsi="Times New Roman" w:cs="Times New Roman"/>
          <w:sz w:val="24"/>
          <w:szCs w:val="24"/>
        </w:rPr>
      </w:pPr>
      <w:r>
        <w:rPr>
          <w:noProof/>
          <w:lang w:eastAsia="sl-SI"/>
        </w:rPr>
        <w:pict>
          <v:line id="Raven povezovalnik 44" o:spid="_x0000_s1059" style="position:absolute;flip:x;z-index:251636224;visibility:visible" from="40.15pt,12.05pt" to="501.35pt,12.05pt"/>
        </w:pict>
      </w:r>
      <w:r w:rsidRPr="00D163A0">
        <w:rPr>
          <w:rFonts w:ascii="Times New Roman" w:hAnsi="Times New Roman" w:cs="Times New Roman"/>
          <w:sz w:val="24"/>
          <w:szCs w:val="24"/>
        </w:rPr>
        <w:t>POKLIC:</w:t>
      </w:r>
    </w:p>
    <w:p w:rsidR="00801472" w:rsidRPr="00D163A0" w:rsidRDefault="00801472">
      <w:pPr>
        <w:rPr>
          <w:rFonts w:ascii="Times New Roman" w:hAnsi="Times New Roman" w:cs="Times New Roman"/>
          <w:sz w:val="24"/>
          <w:szCs w:val="24"/>
        </w:rPr>
      </w:pPr>
      <w:r>
        <w:rPr>
          <w:noProof/>
          <w:lang w:eastAsia="sl-SI"/>
        </w:rPr>
        <w:pict>
          <v:line id="Raven povezovalnik 125" o:spid="_x0000_s1060" style="position:absolute;z-index:251720192;visibility:visible" from="256.9pt,9.9pt" to="452.65pt,9.9pt"/>
        </w:pict>
      </w:r>
      <w:r>
        <w:rPr>
          <w:noProof/>
          <w:lang w:eastAsia="sl-SI"/>
        </w:rPr>
        <w:pict>
          <v:line id="Raven povezovalnik 126" o:spid="_x0000_s1061" style="position:absolute;z-index:251719168;visibility:visible" from="60.4pt,9.9pt" to="202.1pt,9.9pt"/>
        </w:pict>
      </w:r>
      <w:r>
        <w:rPr>
          <w:noProof/>
          <w:lang w:eastAsia="sl-SI"/>
        </w:rPr>
        <w:pict>
          <v:line id="Raven povezovalnik 127" o:spid="_x0000_s1062" style="position:absolute;z-index:251718144;visibility:visible" from="60.4pt,10.65pt" to="60.4pt,10.65pt"/>
        </w:pict>
      </w:r>
      <w:r w:rsidRPr="00D163A0">
        <w:rPr>
          <w:rFonts w:ascii="Times New Roman" w:hAnsi="Times New Roman" w:cs="Times New Roman"/>
          <w:sz w:val="24"/>
          <w:szCs w:val="24"/>
        </w:rPr>
        <w:t>MOBITEL:                                                          E-MAIL:</w:t>
      </w:r>
    </w:p>
    <w:p w:rsidR="00801472" w:rsidRPr="00D163A0" w:rsidRDefault="00801472">
      <w:pPr>
        <w:rPr>
          <w:rFonts w:ascii="Times New Roman" w:hAnsi="Times New Roman" w:cs="Times New Roman"/>
          <w:b/>
          <w:bCs/>
          <w:sz w:val="24"/>
          <w:szCs w:val="24"/>
        </w:rPr>
      </w:pPr>
      <w:r>
        <w:rPr>
          <w:noProof/>
          <w:lang w:eastAsia="sl-SI"/>
        </w:rPr>
        <w:pict>
          <v:line id="Raven povezovalnik 33" o:spid="_x0000_s1063" style="position:absolute;flip:y;z-index:251624960;visibility:visible" from="165.4pt,15.05pt" to="165.4pt,15.05pt"/>
        </w:pict>
      </w:r>
      <w:r>
        <w:rPr>
          <w:noProof/>
          <w:lang w:eastAsia="sl-SI"/>
        </w:rPr>
        <w:pict>
          <v:line id="Raven povezovalnik 34" o:spid="_x0000_s1064" style="position:absolute;flip:x;z-index:251625984;visibility:visible" from="161.65pt,10.05pt" to="511.9pt,10.05pt"/>
        </w:pict>
      </w:r>
      <w:r w:rsidRPr="00D163A0">
        <w:rPr>
          <w:rFonts w:ascii="Times New Roman" w:hAnsi="Times New Roman" w:cs="Times New Roman"/>
          <w:b/>
          <w:bCs/>
          <w:sz w:val="24"/>
          <w:szCs w:val="24"/>
        </w:rPr>
        <w:t>PRIIMEK IN IME MATERE:</w:t>
      </w:r>
    </w:p>
    <w:p w:rsidR="00801472" w:rsidRPr="00D163A0" w:rsidRDefault="00801472">
      <w:pPr>
        <w:rPr>
          <w:rFonts w:ascii="Times New Roman" w:hAnsi="Times New Roman" w:cs="Times New Roman"/>
          <w:b/>
          <w:bCs/>
          <w:sz w:val="24"/>
          <w:szCs w:val="24"/>
        </w:rPr>
      </w:pPr>
      <w:r>
        <w:rPr>
          <w:noProof/>
          <w:lang w:eastAsia="sl-SI"/>
        </w:rPr>
        <w:pict>
          <v:line id="Raven povezovalnik 35" o:spid="_x0000_s1065" style="position:absolute;flip:x;z-index:251627008;visibility:visible" from="86.65pt,10.95pt" to="506.6pt,10.95pt"/>
        </w:pict>
      </w:r>
      <w:r w:rsidRPr="00D163A0">
        <w:rPr>
          <w:rFonts w:ascii="Times New Roman" w:hAnsi="Times New Roman" w:cs="Times New Roman"/>
          <w:b/>
          <w:bCs/>
          <w:sz w:val="24"/>
          <w:szCs w:val="24"/>
        </w:rPr>
        <w:t xml:space="preserve"> dekliški priimek</w:t>
      </w:r>
    </w:p>
    <w:p w:rsidR="00801472" w:rsidRPr="00D163A0" w:rsidRDefault="00801472">
      <w:pPr>
        <w:rPr>
          <w:rFonts w:ascii="Times New Roman" w:hAnsi="Times New Roman" w:cs="Times New Roman"/>
          <w:sz w:val="24"/>
          <w:szCs w:val="24"/>
        </w:rPr>
      </w:pPr>
      <w:r>
        <w:rPr>
          <w:noProof/>
          <w:lang w:eastAsia="sl-SI"/>
        </w:rPr>
        <w:pict>
          <v:line id="Raven povezovalnik 37" o:spid="_x0000_s1066" style="position:absolute;z-index:251629056;visibility:visible" from="280.15pt,10.35pt" to="498.4pt,10.35pt"/>
        </w:pict>
      </w:r>
      <w:r>
        <w:rPr>
          <w:noProof/>
          <w:lang w:eastAsia="sl-SI"/>
        </w:rPr>
        <w:pict>
          <v:line id="Raven povezovalnik 36" o:spid="_x0000_s1067" style="position:absolute;flip:x;z-index:251628032;visibility:visible" from="94.95pt,10.6pt" to="189.4pt,10.6pt"/>
        </w:pict>
      </w:r>
      <w:r w:rsidRPr="00D163A0">
        <w:rPr>
          <w:rFonts w:ascii="Times New Roman" w:hAnsi="Times New Roman" w:cs="Times New Roman"/>
          <w:sz w:val="24"/>
          <w:szCs w:val="24"/>
        </w:rPr>
        <w:t>DATUM ROJSTVA:                                   KRAJ ROJSTVA:</w:t>
      </w:r>
    </w:p>
    <w:p w:rsidR="00801472" w:rsidRPr="00D163A0" w:rsidRDefault="00801472">
      <w:pPr>
        <w:rPr>
          <w:rFonts w:ascii="Times New Roman" w:hAnsi="Times New Roman" w:cs="Times New Roman"/>
          <w:sz w:val="24"/>
          <w:szCs w:val="24"/>
        </w:rPr>
      </w:pPr>
      <w:r>
        <w:rPr>
          <w:noProof/>
          <w:lang w:eastAsia="sl-SI"/>
        </w:rPr>
        <w:pict>
          <v:line id="Raven povezovalnik 38" o:spid="_x0000_s1068" style="position:absolute;flip:x;z-index:251630080;visibility:visible" from="86.65pt,12.8pt" to="206.65pt,12.8pt"/>
        </w:pict>
      </w:r>
      <w:r>
        <w:rPr>
          <w:noProof/>
          <w:lang w:eastAsia="sl-SI"/>
        </w:rPr>
        <w:pict>
          <v:line id="Raven povezovalnik 39" o:spid="_x0000_s1069" style="position:absolute;flip:x;z-index:251631104;visibility:visible" from="286.9pt,12.8pt" to="489.35pt,12.8pt"/>
        </w:pict>
      </w:r>
      <w:r w:rsidRPr="00D163A0">
        <w:rPr>
          <w:rFonts w:ascii="Times New Roman" w:hAnsi="Times New Roman" w:cs="Times New Roman"/>
          <w:sz w:val="24"/>
          <w:szCs w:val="24"/>
        </w:rPr>
        <w:t>DATUM KRSTA:                                                 KRAJ KRSTA:</w:t>
      </w:r>
    </w:p>
    <w:p w:rsidR="00801472" w:rsidRPr="00D163A0" w:rsidRDefault="00801472">
      <w:pPr>
        <w:rPr>
          <w:rFonts w:ascii="Times New Roman" w:hAnsi="Times New Roman" w:cs="Times New Roman"/>
          <w:sz w:val="24"/>
          <w:szCs w:val="24"/>
        </w:rPr>
      </w:pPr>
      <w:r>
        <w:rPr>
          <w:noProof/>
          <w:lang w:eastAsia="sl-SI"/>
        </w:rPr>
        <w:pict>
          <v:line id="Raven povezovalnik 46" o:spid="_x0000_s1070" style="position:absolute;z-index:251638272;visibility:visible" from="289.15pt,10.75pt" to="495.4pt,10.75pt"/>
        </w:pict>
      </w:r>
      <w:r>
        <w:rPr>
          <w:noProof/>
          <w:lang w:eastAsia="sl-SI"/>
        </w:rPr>
        <w:pict>
          <v:line id="Raven povezovalnik 43" o:spid="_x0000_s1071" style="position:absolute;z-index:251635200;visibility:visible" from="75.4pt,10.6pt" to="166.9pt,10.6pt"/>
        </w:pict>
      </w:r>
      <w:r>
        <w:rPr>
          <w:noProof/>
          <w:lang w:eastAsia="sl-SI"/>
        </w:rPr>
        <w:pict>
          <v:line id="Raven povezovalnik 45" o:spid="_x0000_s1072" style="position:absolute;z-index:251637248;visibility:visible" from="304.9pt,10.8pt" to="304.9pt,10.8pt"/>
        </w:pict>
      </w:r>
      <w:r>
        <w:rPr>
          <w:noProof/>
          <w:lang w:eastAsia="sl-SI"/>
        </w:rPr>
        <w:pict>
          <v:line id="Raven povezovalnik 42" o:spid="_x0000_s1073" style="position:absolute;z-index:251634176;visibility:visible" from="304.9pt,10.6pt" to="304.9pt,10.6pt"/>
        </w:pict>
      </w:r>
      <w:r>
        <w:rPr>
          <w:noProof/>
          <w:lang w:eastAsia="sl-SI"/>
        </w:rPr>
        <w:pict>
          <v:line id="Raven povezovalnik 41" o:spid="_x0000_s1074" style="position:absolute;z-index:251633152;visibility:visible" from="304.9pt,10.6pt" to="304.9pt,10.6pt"/>
        </w:pict>
      </w:r>
      <w:r>
        <w:rPr>
          <w:noProof/>
          <w:lang w:eastAsia="sl-SI"/>
        </w:rPr>
        <w:pict>
          <v:line id="Raven povezovalnik 40" o:spid="_x0000_s1075" style="position:absolute;flip:x;z-index:251632128;visibility:visible" from="91.15pt,10.6pt" to="221.65pt,10.6pt"/>
        </w:pict>
      </w:r>
      <w:r w:rsidRPr="00D163A0">
        <w:rPr>
          <w:rFonts w:ascii="Times New Roman" w:hAnsi="Times New Roman" w:cs="Times New Roman"/>
          <w:sz w:val="24"/>
          <w:szCs w:val="24"/>
        </w:rPr>
        <w:t>DATUM BIRME:                                                    KRAJ BIRME:</w:t>
      </w:r>
    </w:p>
    <w:p w:rsidR="00801472" w:rsidRPr="00D163A0" w:rsidRDefault="00801472">
      <w:pPr>
        <w:rPr>
          <w:rFonts w:ascii="Times New Roman" w:hAnsi="Times New Roman" w:cs="Times New Roman"/>
          <w:sz w:val="24"/>
          <w:szCs w:val="24"/>
        </w:rPr>
      </w:pPr>
      <w:r>
        <w:rPr>
          <w:noProof/>
          <w:lang w:eastAsia="sl-SI"/>
        </w:rPr>
        <w:pict>
          <v:line id="Raven povezovalnik 48" o:spid="_x0000_s1076" style="position:absolute;flip:x;z-index:251640320;visibility:visible" from="46.9pt,12.7pt" to="506.6pt,12.7pt"/>
        </w:pict>
      </w:r>
      <w:r>
        <w:rPr>
          <w:noProof/>
          <w:lang w:eastAsia="sl-SI"/>
        </w:rPr>
        <w:pict>
          <v:line id="Raven povezovalnik 47" o:spid="_x0000_s1077" style="position:absolute;z-index:251639296;visibility:visible" from="53.65pt,8.95pt" to="53.65pt,8.95pt"/>
        </w:pict>
      </w:r>
      <w:r w:rsidRPr="00D163A0">
        <w:rPr>
          <w:rFonts w:ascii="Times New Roman" w:hAnsi="Times New Roman" w:cs="Times New Roman"/>
          <w:sz w:val="24"/>
          <w:szCs w:val="24"/>
        </w:rPr>
        <w:t xml:space="preserve">POKLIC: </w:t>
      </w:r>
    </w:p>
    <w:p w:rsidR="00801472" w:rsidRPr="00D163A0" w:rsidRDefault="00801472">
      <w:pPr>
        <w:rPr>
          <w:rFonts w:ascii="Times New Roman" w:hAnsi="Times New Roman" w:cs="Times New Roman"/>
          <w:sz w:val="24"/>
          <w:szCs w:val="24"/>
        </w:rPr>
      </w:pPr>
      <w:r>
        <w:rPr>
          <w:noProof/>
          <w:lang w:eastAsia="sl-SI"/>
        </w:rPr>
        <w:pict>
          <v:line id="Raven povezovalnik 49" o:spid="_x0000_s1078" style="position:absolute;z-index:251641344;visibility:visible" from="175.9pt,8.55pt" to="175.9pt,8.55pt"/>
        </w:pict>
      </w:r>
      <w:r w:rsidRPr="00D163A0">
        <w:rPr>
          <w:rFonts w:ascii="Times New Roman" w:hAnsi="Times New Roman" w:cs="Times New Roman"/>
          <w:sz w:val="24"/>
          <w:szCs w:val="24"/>
        </w:rPr>
        <w:t>POROKA –DATUM IN ŽUPNIJA:</w:t>
      </w:r>
    </w:p>
    <w:p w:rsidR="00801472" w:rsidRPr="006A544E" w:rsidRDefault="00801472">
      <w:pPr>
        <w:rPr>
          <w:rFonts w:ascii="Times New Roman" w:hAnsi="Times New Roman" w:cs="Times New Roman"/>
        </w:rPr>
      </w:pPr>
      <w:r>
        <w:rPr>
          <w:noProof/>
          <w:lang w:eastAsia="sl-SI"/>
        </w:rPr>
        <w:pict>
          <v:line id="Raven povezovalnik 50" o:spid="_x0000_s1079" style="position:absolute;flip:x;z-index:251642368;visibility:visible" from="4.9pt,13.45pt" to="495.4pt,13.45pt"/>
        </w:pict>
      </w:r>
    </w:p>
    <w:p w:rsidR="00801472" w:rsidRDefault="00801472">
      <w:pPr>
        <w:rPr>
          <w:rFonts w:ascii="Times New Roman" w:hAnsi="Times New Roman" w:cs="Times New Roman"/>
          <w:sz w:val="18"/>
          <w:szCs w:val="18"/>
        </w:rPr>
      </w:pPr>
      <w:r>
        <w:rPr>
          <w:rFonts w:ascii="Times New Roman" w:hAnsi="Times New Roman" w:cs="Times New Roman"/>
          <w:sz w:val="18"/>
          <w:szCs w:val="18"/>
        </w:rPr>
        <w:t>(</w:t>
      </w:r>
      <w:r w:rsidRPr="00B5240C">
        <w:rPr>
          <w:rFonts w:ascii="Times New Roman" w:hAnsi="Times New Roman" w:cs="Times New Roman"/>
          <w:sz w:val="18"/>
          <w:szCs w:val="18"/>
        </w:rPr>
        <w:t xml:space="preserve">Če nista poročena, razmišljata, da bi zakrament sv. </w:t>
      </w:r>
      <w:r>
        <w:rPr>
          <w:rFonts w:ascii="Times New Roman" w:hAnsi="Times New Roman" w:cs="Times New Roman"/>
          <w:sz w:val="18"/>
          <w:szCs w:val="18"/>
        </w:rPr>
        <w:t>z</w:t>
      </w:r>
      <w:r w:rsidRPr="00B5240C">
        <w:rPr>
          <w:rFonts w:ascii="Times New Roman" w:hAnsi="Times New Roman" w:cs="Times New Roman"/>
          <w:sz w:val="18"/>
          <w:szCs w:val="18"/>
        </w:rPr>
        <w:t>akona prejela pred prvim svetim obhajilom vajinega otroka.)</w:t>
      </w:r>
    </w:p>
    <w:p w:rsidR="00801472" w:rsidRPr="006A544E" w:rsidRDefault="00801472">
      <w:pPr>
        <w:rPr>
          <w:rFonts w:ascii="Times New Roman" w:hAnsi="Times New Roman" w:cs="Times New Roman"/>
        </w:rPr>
      </w:pPr>
      <w:r>
        <w:rPr>
          <w:noProof/>
          <w:lang w:eastAsia="sl-SI"/>
        </w:rPr>
        <w:pict>
          <v:line id="Raven povezovalnik 53" o:spid="_x0000_s1080" style="position:absolute;z-index:251645440;visibility:visible" from="256.9pt,9.9pt" to="452.65pt,9.9pt"/>
        </w:pict>
      </w:r>
      <w:r>
        <w:rPr>
          <w:noProof/>
          <w:lang w:eastAsia="sl-SI"/>
        </w:rPr>
        <w:pict>
          <v:line id="Raven povezovalnik 52" o:spid="_x0000_s1081" style="position:absolute;z-index:251644416;visibility:visible" from="60.4pt,9.9pt" to="202.1pt,9.9pt"/>
        </w:pict>
      </w:r>
      <w:r>
        <w:rPr>
          <w:noProof/>
          <w:lang w:eastAsia="sl-SI"/>
        </w:rPr>
        <w:pict>
          <v:line id="Raven povezovalnik 51" o:spid="_x0000_s1082" style="position:absolute;z-index:251643392;visibility:visible" from="60.4pt,10.65pt" to="60.4pt,10.65pt"/>
        </w:pict>
      </w:r>
      <w:r w:rsidRPr="006A544E">
        <w:rPr>
          <w:rFonts w:ascii="Times New Roman" w:hAnsi="Times New Roman" w:cs="Times New Roman"/>
        </w:rPr>
        <w:t xml:space="preserve">MOBITEL:                                                  </w:t>
      </w:r>
      <w:r>
        <w:rPr>
          <w:rFonts w:ascii="Times New Roman" w:hAnsi="Times New Roman" w:cs="Times New Roman"/>
        </w:rPr>
        <w:t xml:space="preserve">       </w:t>
      </w:r>
      <w:r w:rsidRPr="006A544E">
        <w:rPr>
          <w:rFonts w:ascii="Times New Roman" w:hAnsi="Times New Roman" w:cs="Times New Roman"/>
        </w:rPr>
        <w:t xml:space="preserve"> E-MAIL:</w:t>
      </w:r>
    </w:p>
    <w:p w:rsidR="00801472" w:rsidRPr="009D6329" w:rsidRDefault="00801472">
      <w:pPr>
        <w:rPr>
          <w:rFonts w:ascii="Times New Roman" w:hAnsi="Times New Roman" w:cs="Times New Roman"/>
          <w:sz w:val="24"/>
          <w:szCs w:val="24"/>
        </w:rPr>
      </w:pPr>
      <w:r w:rsidRPr="009D6329">
        <w:rPr>
          <w:rFonts w:ascii="Times New Roman" w:hAnsi="Times New Roman" w:cs="Times New Roman"/>
          <w:sz w:val="24"/>
          <w:szCs w:val="24"/>
        </w:rPr>
        <w:t>Starša se zavedava, da sva pri krstu svojega otroka obljubila, da mu bova z osebnim zgledom pomagala rasti v veri. Ker želiva, da nam pri tem pomaga župnija, smo se skupaj z otrokom odločili za veroučno šolo. Otrok bo redno prihajal k veroučnim uram, zavzeto sodeloval, delal domače naloge in se učil. Starša ga bova k temu spodbujala in sodelovala s katehetom/ katehistinjo. Ob nedeljah in zapovedanih praznikih se bomo skušali skupaj udeleževati sv. maše. Soglašava, da veljajo pri verouku določena pravila in da je lahko katehet za otroka odgovoren le v veroučni</w:t>
      </w:r>
      <w:r>
        <w:rPr>
          <w:rFonts w:ascii="Times New Roman" w:hAnsi="Times New Roman" w:cs="Times New Roman"/>
          <w:sz w:val="24"/>
          <w:szCs w:val="24"/>
        </w:rPr>
        <w:t xml:space="preserve"> učilnici, to je med potekom ve</w:t>
      </w:r>
      <w:r w:rsidRPr="009D6329">
        <w:rPr>
          <w:rFonts w:ascii="Times New Roman" w:hAnsi="Times New Roman" w:cs="Times New Roman"/>
          <w:sz w:val="24"/>
          <w:szCs w:val="24"/>
        </w:rPr>
        <w:t>r</w:t>
      </w:r>
      <w:r>
        <w:rPr>
          <w:rFonts w:ascii="Times New Roman" w:hAnsi="Times New Roman" w:cs="Times New Roman"/>
          <w:sz w:val="24"/>
          <w:szCs w:val="24"/>
        </w:rPr>
        <w:t>o</w:t>
      </w:r>
      <w:r w:rsidRPr="009D6329">
        <w:rPr>
          <w:rFonts w:ascii="Times New Roman" w:hAnsi="Times New Roman" w:cs="Times New Roman"/>
          <w:sz w:val="24"/>
          <w:szCs w:val="24"/>
        </w:rPr>
        <w:t>učne kateheze.</w:t>
      </w:r>
    </w:p>
    <w:p w:rsidR="00801472" w:rsidRPr="006A544E" w:rsidRDefault="00801472">
      <w:pPr>
        <w:rPr>
          <w:rFonts w:ascii="Times New Roman" w:hAnsi="Times New Roman" w:cs="Times New Roman"/>
        </w:rPr>
      </w:pPr>
      <w:r>
        <w:rPr>
          <w:noProof/>
          <w:lang w:eastAsia="sl-SI"/>
        </w:rPr>
        <w:pict>
          <v:line id="Raven povezovalnik 54" o:spid="_x0000_s1083" style="position:absolute;z-index:251646464;visibility:visible" from="69.4pt,14.7pt" to="292.9pt,14.7pt"/>
        </w:pict>
      </w:r>
      <w:r w:rsidRPr="006A544E">
        <w:rPr>
          <w:rFonts w:ascii="Times New Roman" w:hAnsi="Times New Roman" w:cs="Times New Roman"/>
        </w:rPr>
        <w:t xml:space="preserve">Kraj in datum:                                                      </w:t>
      </w:r>
    </w:p>
    <w:p w:rsidR="00801472" w:rsidRPr="006A544E" w:rsidRDefault="00801472">
      <w:pPr>
        <w:rPr>
          <w:rFonts w:ascii="Times New Roman" w:hAnsi="Times New Roman" w:cs="Times New Roman"/>
        </w:rPr>
      </w:pPr>
      <w:r>
        <w:rPr>
          <w:noProof/>
          <w:lang w:eastAsia="sl-SI"/>
        </w:rPr>
        <w:pict>
          <v:line id="Raven povezovalnik 55" o:spid="_x0000_s1084" style="position:absolute;flip:x;z-index:251647488;visibility:visible" from="75.4pt,8.35pt" to="325.15pt,8.35pt"/>
        </w:pict>
      </w:r>
      <w:r w:rsidRPr="006A544E">
        <w:rPr>
          <w:rFonts w:ascii="Times New Roman" w:hAnsi="Times New Roman" w:cs="Times New Roman"/>
        </w:rPr>
        <w:t>Podpis staršev:</w:t>
      </w:r>
    </w:p>
    <w:p w:rsidR="00801472" w:rsidRPr="009D6329" w:rsidRDefault="00801472">
      <w:pPr>
        <w:rPr>
          <w:rFonts w:ascii="Times New Roman" w:hAnsi="Times New Roman" w:cs="Times New Roman"/>
          <w:b/>
          <w:bCs/>
          <w:sz w:val="32"/>
          <w:szCs w:val="32"/>
        </w:rPr>
      </w:pPr>
      <w:r w:rsidRPr="009D6329">
        <w:rPr>
          <w:rFonts w:ascii="Times New Roman" w:hAnsi="Times New Roman" w:cs="Times New Roman"/>
          <w:b/>
          <w:bCs/>
          <w:sz w:val="32"/>
          <w:szCs w:val="32"/>
        </w:rPr>
        <w:t>(Letni prispevek za verouk in družno je 35 €.)</w:t>
      </w:r>
    </w:p>
    <w:p w:rsidR="00801472" w:rsidRPr="00D163A0" w:rsidRDefault="00801472">
      <w:pPr>
        <w:rPr>
          <w:rFonts w:ascii="Times New Roman" w:hAnsi="Times New Roman" w:cs="Times New Roman"/>
          <w:b/>
          <w:bCs/>
          <w:sz w:val="28"/>
          <w:szCs w:val="28"/>
        </w:rPr>
      </w:pPr>
      <w:r>
        <w:rPr>
          <w:noProof/>
          <w:lang w:eastAsia="sl-SI"/>
        </w:rPr>
        <w:pict>
          <v:rect id="Pravokotnik 129" o:spid="_x0000_s1085" style="position:absolute;margin-left:99pt;margin-top:45pt;width:99pt;height:49.7pt;z-index:251721216;visibility:visible;v-text-anchor:middle" strokeweight="2pt"/>
        </w:pict>
      </w:r>
      <w:r>
        <w:rPr>
          <w:noProof/>
          <w:lang w:eastAsia="sl-SI"/>
        </w:rPr>
        <w:pict>
          <v:rect id="Pravokotnik 128" o:spid="_x0000_s1086" style="position:absolute;margin-left:306pt;margin-top:45pt;width:103.1pt;height:50.05pt;z-index:251722240;visibility:visible;v-text-anchor:middle" strokeweight="2pt"/>
        </w:pict>
      </w:r>
      <w:r w:rsidRPr="00D163A0">
        <w:rPr>
          <w:rFonts w:ascii="Times New Roman" w:hAnsi="Times New Roman" w:cs="Times New Roman"/>
          <w:i/>
          <w:iCs/>
          <w:sz w:val="28"/>
          <w:szCs w:val="28"/>
        </w:rPr>
        <w:t>Posredovani osebni podatki bodo uporabljeni izključno za župnijsko interno uporabo.</w:t>
      </w:r>
    </w:p>
    <w:p w:rsidR="00801472" w:rsidRPr="00D163A0" w:rsidRDefault="00801472" w:rsidP="00966F46">
      <w:pPr>
        <w:jc w:val="center"/>
        <w:rPr>
          <w:rFonts w:ascii="Times New Roman" w:hAnsi="Times New Roman" w:cs="Times New Roman"/>
          <w:b/>
          <w:bCs/>
          <w:noProof/>
          <w:sz w:val="28"/>
          <w:szCs w:val="28"/>
          <w:lang w:eastAsia="sl-SI"/>
        </w:rPr>
      </w:pPr>
    </w:p>
    <w:p w:rsidR="00801472" w:rsidRPr="00D163A0" w:rsidRDefault="00801472" w:rsidP="008801B2">
      <w:pPr>
        <w:tabs>
          <w:tab w:val="left" w:pos="4005"/>
        </w:tabs>
        <w:rPr>
          <w:rFonts w:ascii="Times New Roman" w:hAnsi="Times New Roman" w:cs="Times New Roman"/>
          <w:sz w:val="28"/>
          <w:szCs w:val="28"/>
        </w:rPr>
      </w:pPr>
      <w:r w:rsidRPr="00D163A0">
        <w:rPr>
          <w:rFonts w:ascii="Times New Roman" w:hAnsi="Times New Roman" w:cs="Times New Roman"/>
          <w:sz w:val="28"/>
          <w:szCs w:val="28"/>
        </w:rPr>
        <w:t>Veroučna knjiga</w:t>
      </w:r>
      <w:r w:rsidRPr="00D163A0">
        <w:rPr>
          <w:rFonts w:ascii="Times New Roman" w:hAnsi="Times New Roman" w:cs="Times New Roman"/>
          <w:sz w:val="28"/>
          <w:szCs w:val="28"/>
        </w:rPr>
        <w:tab/>
      </w:r>
      <w:r>
        <w:rPr>
          <w:rFonts w:ascii="Times New Roman" w:hAnsi="Times New Roman" w:cs="Times New Roman"/>
          <w:sz w:val="28"/>
          <w:szCs w:val="28"/>
        </w:rPr>
        <w:t xml:space="preserve">  </w:t>
      </w:r>
      <w:r w:rsidRPr="00D163A0">
        <w:rPr>
          <w:rFonts w:ascii="Times New Roman" w:hAnsi="Times New Roman" w:cs="Times New Roman"/>
          <w:sz w:val="28"/>
          <w:szCs w:val="28"/>
        </w:rPr>
        <w:t>Veroučni zvezek</w:t>
      </w:r>
    </w:p>
    <w:p w:rsidR="00801472" w:rsidRDefault="00801472" w:rsidP="008801B2">
      <w:pPr>
        <w:rPr>
          <w:rFonts w:ascii="Times New Roman" w:hAnsi="Times New Roman" w:cs="Times New Roman"/>
          <w:sz w:val="28"/>
          <w:szCs w:val="28"/>
        </w:rPr>
      </w:pPr>
      <w:r>
        <w:rPr>
          <w:noProof/>
          <w:lang w:eastAsia="sl-SI"/>
        </w:rPr>
        <w:pict>
          <v:rect id="Pravokotnik 130" o:spid="_x0000_s1087" style="position:absolute;margin-left:342pt;margin-top:3.95pt;width:95.6pt;height:48.95pt;z-index:251723264;visibility:visible;v-text-anchor:middle" strokeweight="2pt"/>
        </w:pict>
      </w:r>
    </w:p>
    <w:p w:rsidR="00801472" w:rsidRPr="00D163A0" w:rsidRDefault="00801472" w:rsidP="008801B2">
      <w:pPr>
        <w:rPr>
          <w:rFonts w:ascii="Times New Roman" w:hAnsi="Times New Roman" w:cs="Times New Roman"/>
          <w:sz w:val="28"/>
          <w:szCs w:val="28"/>
        </w:rPr>
      </w:pPr>
      <w:r>
        <w:rPr>
          <w:rFonts w:ascii="Times New Roman" w:hAnsi="Times New Roman" w:cs="Times New Roman"/>
          <w:sz w:val="28"/>
          <w:szCs w:val="28"/>
        </w:rPr>
        <w:t xml:space="preserve"> </w:t>
      </w:r>
      <w:r w:rsidRPr="00D163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63A0">
        <w:rPr>
          <w:rFonts w:ascii="Times New Roman" w:hAnsi="Times New Roman" w:cs="Times New Roman"/>
          <w:sz w:val="28"/>
          <w:szCs w:val="28"/>
        </w:rPr>
        <w:t>Veroučni prispevek</w:t>
      </w: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Default="00801472" w:rsidP="00966F46">
      <w:pPr>
        <w:jc w:val="center"/>
        <w:rPr>
          <w:rFonts w:ascii="Times New Roman" w:hAnsi="Times New Roman" w:cs="Times New Roman"/>
          <w:b/>
          <w:bCs/>
          <w:noProof/>
          <w:sz w:val="28"/>
          <w:szCs w:val="28"/>
          <w:lang w:eastAsia="sl-SI"/>
        </w:rPr>
      </w:pPr>
    </w:p>
    <w:p w:rsidR="00801472" w:rsidRPr="005B73E5" w:rsidRDefault="00801472" w:rsidP="00966F46">
      <w:pPr>
        <w:jc w:val="center"/>
        <w:rPr>
          <w:rFonts w:ascii="Times New Roman" w:hAnsi="Times New Roman" w:cs="Times New Roman"/>
          <w:b/>
          <w:bCs/>
          <w:sz w:val="28"/>
          <w:szCs w:val="28"/>
        </w:rPr>
      </w:pPr>
      <w:r>
        <w:rPr>
          <w:noProof/>
          <w:lang w:eastAsia="sl-SI"/>
        </w:rPr>
        <w:pict>
          <v:line id="Raven povezovalnik 118" o:spid="_x0000_s1088" style="position:absolute;left:0;text-align:left;z-index:251710976;visibility:visible" from="156.4pt,10.9pt" to="225.4pt,10.9pt"/>
        </w:pict>
      </w:r>
      <w:r>
        <w:rPr>
          <w:noProof/>
          <w:lang w:eastAsia="sl-SI"/>
        </w:rPr>
        <w:pict>
          <v:line id="Raven povezovalnik 117" o:spid="_x0000_s1089" style="position:absolute;left:0;text-align:left;z-index:251709952;visibility:visible" from="184.15pt,10.9pt" to="189.35pt,10.9pt" strokecolor="#4579b8"/>
        </w:pict>
      </w:r>
      <w:r>
        <w:rPr>
          <w:noProof/>
          <w:lang w:eastAsia="sl-SI"/>
        </w:rPr>
        <w:pict>
          <v:line id="Raven povezovalnik 113" o:spid="_x0000_s1090" style="position:absolute;left:0;text-align:left;z-index:251708928;visibility:visible" from="166.9pt,10.9pt" to="166.9pt,10.9pt"/>
        </w:pict>
      </w:r>
      <w:r>
        <w:rPr>
          <w:rFonts w:ascii="Times New Roman" w:hAnsi="Times New Roman" w:cs="Times New Roman"/>
          <w:b/>
          <w:bCs/>
          <w:noProof/>
          <w:sz w:val="28"/>
          <w:szCs w:val="28"/>
          <w:lang w:eastAsia="sl-SI"/>
        </w:rPr>
        <w:t xml:space="preserve">Župnija Dravograd -   </w:t>
      </w:r>
      <w:r>
        <w:rPr>
          <w:rFonts w:ascii="Times New Roman" w:hAnsi="Times New Roman" w:cs="Times New Roman"/>
          <w:b/>
          <w:bCs/>
          <w:sz w:val="28"/>
          <w:szCs w:val="28"/>
        </w:rPr>
        <w:t xml:space="preserve">PRIJAVNICA ZA            LETNIK  VEROUKA </w:t>
      </w:r>
      <w:r w:rsidRPr="005B73E5">
        <w:rPr>
          <w:rFonts w:ascii="Times New Roman" w:hAnsi="Times New Roman" w:cs="Times New Roman"/>
          <w:b/>
          <w:bCs/>
          <w:sz w:val="28"/>
          <w:szCs w:val="28"/>
        </w:rPr>
        <w:t>2013/2014</w:t>
      </w:r>
    </w:p>
    <w:p w:rsidR="00801472" w:rsidRPr="006A544E" w:rsidRDefault="00801472" w:rsidP="00966F46">
      <w:pPr>
        <w:shd w:val="clear" w:color="auto" w:fill="FFFFFF"/>
        <w:tabs>
          <w:tab w:val="center" w:pos="4536"/>
        </w:tabs>
        <w:rPr>
          <w:rFonts w:ascii="Times New Roman" w:hAnsi="Times New Roman" w:cs="Times New Roman"/>
          <w:b/>
          <w:bCs/>
        </w:rPr>
      </w:pPr>
      <w:r>
        <w:rPr>
          <w:noProof/>
          <w:lang w:eastAsia="sl-SI"/>
        </w:rPr>
        <w:pict>
          <v:line id="Raven povezovalnik 56" o:spid="_x0000_s1091" style="position:absolute;flip:x;z-index:251663872;visibility:visible" from="151.15pt,10.9pt" to="475.9pt,10.9pt"/>
        </w:pict>
      </w:r>
      <w:r>
        <w:rPr>
          <w:noProof/>
          <w:lang w:eastAsia="sl-SI"/>
        </w:rPr>
        <w:pict>
          <v:line id="Raven povezovalnik 57" o:spid="_x0000_s1092" style="position:absolute;z-index:251659776;visibility:visible" from="401.65pt,10.15pt" to="401.65pt,10.15pt"/>
        </w:pict>
      </w:r>
      <w:r>
        <w:rPr>
          <w:noProof/>
          <w:lang w:eastAsia="sl-SI"/>
        </w:rPr>
        <w:pict>
          <v:line id="Raven povezovalnik 58" o:spid="_x0000_s1093" style="position:absolute;z-index:251660800;visibility:visible" from="161.65pt,10.15pt" to="161.65pt,10.9pt" strokecolor="white"/>
        </w:pict>
      </w:r>
      <w:r>
        <w:rPr>
          <w:noProof/>
          <w:lang w:eastAsia="sl-SI"/>
        </w:rPr>
        <w:pict>
          <v:line id="Raven povezovalnik 59" o:spid="_x0000_s1094" style="position:absolute;flip:x;z-index:251662848;visibility:visible" from="225.4pt,10.15pt" to="397.15pt,10.9pt" strokecolor="white"/>
        </w:pict>
      </w:r>
      <w:r>
        <w:rPr>
          <w:noProof/>
          <w:lang w:eastAsia="sl-SI"/>
        </w:rPr>
        <w:pict>
          <v:line id="Raven povezovalnik 60" o:spid="_x0000_s1095" style="position:absolute;z-index:251648512;visibility:visible" from="235.9pt,10.15pt" to="406.15pt,10.15pt" strokecolor="white"/>
        </w:pict>
      </w:r>
      <w:r>
        <w:rPr>
          <w:noProof/>
          <w:lang w:eastAsia="sl-SI"/>
        </w:rPr>
        <w:pict>
          <v:line id="Raven povezovalnik 61" o:spid="_x0000_s1096" style="position:absolute;flip:y;z-index:251649536;visibility:visible" from="225.45pt,10.9pt" to="225.45pt,15.4pt" strokecolor="white"/>
        </w:pict>
      </w:r>
      <w:r>
        <w:rPr>
          <w:noProof/>
          <w:lang w:eastAsia="sl-SI"/>
        </w:rPr>
        <w:pict>
          <v:line id="Raven povezovalnik 62" o:spid="_x0000_s1097" style="position:absolute;z-index:251653632;visibility:visible" from="406.15pt,10.15pt" to="429.4pt,10.15pt" strokecolor="white"/>
        </w:pict>
      </w:r>
      <w:r>
        <w:rPr>
          <w:noProof/>
          <w:lang w:eastAsia="sl-SI"/>
        </w:rPr>
        <w:pict>
          <v:line id="Raven povezovalnik 63" o:spid="_x0000_s1098" style="position:absolute;z-index:251655680;visibility:visible" from="392.6pt,10.15pt" to="392.6pt,10.15pt" strokecolor="#4579b8"/>
        </w:pict>
      </w:r>
      <w:r w:rsidRPr="006A544E">
        <w:rPr>
          <w:rFonts w:ascii="Times New Roman" w:hAnsi="Times New Roman" w:cs="Times New Roman"/>
          <w:b/>
          <w:bCs/>
        </w:rPr>
        <w:t>PRIIMEK IN IME OTROKA:</w:t>
      </w:r>
      <w:r w:rsidRPr="006A544E">
        <w:rPr>
          <w:rFonts w:ascii="Times New Roman" w:hAnsi="Times New Roman" w:cs="Times New Roman"/>
          <w:b/>
          <w:bCs/>
        </w:rPr>
        <w:tab/>
      </w:r>
    </w:p>
    <w:p w:rsidR="00801472" w:rsidRPr="006A544E" w:rsidRDefault="00801472" w:rsidP="00966F46">
      <w:pPr>
        <w:rPr>
          <w:rFonts w:ascii="Times New Roman" w:hAnsi="Times New Roman" w:cs="Times New Roman"/>
        </w:rPr>
      </w:pPr>
      <w:r>
        <w:rPr>
          <w:noProof/>
          <w:lang w:eastAsia="sl-SI"/>
        </w:rPr>
        <w:pict>
          <v:line id="Raven povezovalnik 64" o:spid="_x0000_s1099" style="position:absolute;z-index:251658752;visibility:visible" from="60.4pt,12.75pt" to="461.65pt,12.75pt"/>
        </w:pict>
      </w:r>
      <w:r>
        <w:rPr>
          <w:noProof/>
          <w:lang w:eastAsia="sl-SI"/>
        </w:rPr>
        <w:pict>
          <v:line id="Raven povezovalnik 65" o:spid="_x0000_s1100" style="position:absolute;flip:y;z-index:251654656;visibility:visible" from="52.9pt,9pt" to="52.9pt,9pt"/>
        </w:pict>
      </w:r>
      <w:r>
        <w:rPr>
          <w:noProof/>
          <w:lang w:eastAsia="sl-SI"/>
        </w:rPr>
        <w:pict>
          <v:line id="Raven povezovalnik 66" o:spid="_x0000_s1101" style="position:absolute;flip:y;z-index:251650560;visibility:visible" from="52.9pt,9pt" to="52.9pt,9pt"/>
        </w:pict>
      </w:r>
      <w:r>
        <w:rPr>
          <w:noProof/>
          <w:lang w:eastAsia="sl-SI"/>
        </w:rPr>
        <w:pict>
          <v:line id="Raven povezovalnik 67" o:spid="_x0000_s1102" style="position:absolute;flip:y;z-index:251657728;visibility:visible" from="61.15pt,9pt" to="61.15pt,9pt" strokecolor="#4579b8"/>
        </w:pict>
      </w:r>
      <w:r>
        <w:rPr>
          <w:noProof/>
          <w:lang w:eastAsia="sl-SI"/>
        </w:rPr>
        <w:pict>
          <v:line id="Raven povezovalnik 68" o:spid="_x0000_s1103" style="position:absolute;z-index:251656704;visibility:visible" from="217.15pt,6.75pt" to="221.65pt,9pt" strokecolor="white"/>
        </w:pict>
      </w:r>
      <w:r w:rsidRPr="006A544E">
        <w:rPr>
          <w:rFonts w:ascii="Times New Roman" w:hAnsi="Times New Roman" w:cs="Times New Roman"/>
        </w:rPr>
        <w:t>NASLOV:</w:t>
      </w:r>
    </w:p>
    <w:p w:rsidR="00801472" w:rsidRPr="006A544E" w:rsidRDefault="00801472" w:rsidP="00966F46">
      <w:pPr>
        <w:shd w:val="clear" w:color="auto" w:fill="FFFFFF"/>
        <w:rPr>
          <w:rFonts w:ascii="Times New Roman" w:hAnsi="Times New Roman" w:cs="Times New Roman"/>
        </w:rPr>
      </w:pPr>
      <w:r>
        <w:rPr>
          <w:noProof/>
          <w:lang w:eastAsia="sl-SI"/>
        </w:rPr>
        <w:pict>
          <v:line id="Raven povezovalnik 70" o:spid="_x0000_s1104" style="position:absolute;flip:x;z-index:251664896;visibility:visible" from="320.65pt,8.3pt" to="461.65pt,8.3pt"/>
        </w:pict>
      </w:r>
      <w:r>
        <w:rPr>
          <w:noProof/>
          <w:lang w:eastAsia="sl-SI"/>
        </w:rPr>
        <w:pict>
          <v:line id="Raven povezovalnik 69" o:spid="_x0000_s1105" style="position:absolute;flip:x;z-index:251651584;visibility:visible" from="103.9pt,8.3pt" to="217.15pt,8.3pt"/>
        </w:pict>
      </w:r>
      <w:r>
        <w:rPr>
          <w:noProof/>
          <w:lang w:eastAsia="sl-SI"/>
        </w:rPr>
        <w:pict>
          <v:line id="Raven povezovalnik 71" o:spid="_x0000_s1106" style="position:absolute;z-index:251652608;visibility:visible" from="341.65pt,8.65pt" to="341.65pt,8.65pt"/>
        </w:pict>
      </w:r>
      <w:r w:rsidRPr="006A544E">
        <w:rPr>
          <w:rFonts w:ascii="Times New Roman" w:hAnsi="Times New Roman" w:cs="Times New Roman"/>
        </w:rPr>
        <w:t>DATUM ROJSTVA:                                                 KRAJ ROJSTVA:</w:t>
      </w:r>
    </w:p>
    <w:p w:rsidR="00801472" w:rsidRPr="006A544E" w:rsidRDefault="00801472" w:rsidP="00966F46">
      <w:pPr>
        <w:rPr>
          <w:rFonts w:ascii="Times New Roman" w:hAnsi="Times New Roman" w:cs="Times New Roman"/>
        </w:rPr>
      </w:pPr>
      <w:r>
        <w:rPr>
          <w:noProof/>
          <w:lang w:eastAsia="sl-SI"/>
        </w:rPr>
        <w:pict>
          <v:line id="Raven povezovalnik 72" o:spid="_x0000_s1107" style="position:absolute;flip:x;z-index:251665920;visibility:visible" from="86.65pt,10pt" to="221.65pt,10pt"/>
        </w:pict>
      </w:r>
      <w:r>
        <w:rPr>
          <w:noProof/>
          <w:lang w:eastAsia="sl-SI"/>
        </w:rPr>
        <w:pict>
          <v:line id="Raven povezovalnik 73" o:spid="_x0000_s1108" style="position:absolute;flip:x;z-index:251666944;visibility:visible" from="313.9pt,10pt" to="466.9pt,10pt"/>
        </w:pict>
      </w:r>
      <w:r>
        <w:rPr>
          <w:noProof/>
          <w:lang w:eastAsia="sl-SI"/>
        </w:rPr>
        <w:pict>
          <v:line id="Raven povezovalnik 74" o:spid="_x0000_s1109" style="position:absolute;z-index:251661824;visibility:visible" from="208.15pt,17.3pt" to="208.15pt,17.3pt" strokecolor="#4579b8"/>
        </w:pict>
      </w:r>
      <w:r w:rsidRPr="006A544E">
        <w:rPr>
          <w:rFonts w:ascii="Times New Roman" w:hAnsi="Times New Roman" w:cs="Times New Roman"/>
        </w:rPr>
        <w:t>DATUM KRSTA:                                                     ŽUPNIJA KRSTA:</w:t>
      </w:r>
    </w:p>
    <w:p w:rsidR="00801472" w:rsidRPr="006A544E" w:rsidRDefault="00801472" w:rsidP="00966F46">
      <w:pPr>
        <w:rPr>
          <w:rFonts w:ascii="Times New Roman" w:hAnsi="Times New Roman" w:cs="Times New Roman"/>
        </w:rPr>
      </w:pPr>
      <w:r>
        <w:rPr>
          <w:noProof/>
          <w:lang w:eastAsia="sl-SI"/>
        </w:rPr>
        <w:pict>
          <v:line id="Raven povezovalnik 75" o:spid="_x0000_s1110" style="position:absolute;flip:x;z-index:251672064;visibility:visible" from="295.9pt,10.95pt" to="489.4pt,10.95pt"/>
        </w:pict>
      </w:r>
      <w:r>
        <w:rPr>
          <w:noProof/>
          <w:lang w:eastAsia="sl-SI"/>
        </w:rPr>
        <w:pict>
          <v:line id="Raven povezovalnik 76" o:spid="_x0000_s1111" style="position:absolute;flip:x;z-index:251671040;visibility:visible" from="69.4pt,10.95pt" to="221.65pt,10.95pt"/>
        </w:pict>
      </w:r>
      <w:r>
        <w:rPr>
          <w:noProof/>
          <w:lang w:eastAsia="sl-SI"/>
        </w:rPr>
        <w:pict>
          <v:line id="Raven povezovalnik 77" o:spid="_x0000_s1112" style="position:absolute;z-index:251667968;visibility:visible" from="319.15pt,10.15pt" to="319.15pt,10.15pt"/>
        </w:pict>
      </w:r>
      <w:r>
        <w:rPr>
          <w:noProof/>
          <w:lang w:eastAsia="sl-SI"/>
        </w:rPr>
        <w:pict>
          <v:line id="Raven povezovalnik 78" o:spid="_x0000_s1113" style="position:absolute;z-index:251668992;visibility:visible" from="68.65pt,10.15pt" to="68.65pt,10.15pt"/>
        </w:pict>
      </w:r>
      <w:r w:rsidRPr="006A544E">
        <w:rPr>
          <w:rFonts w:ascii="Times New Roman" w:hAnsi="Times New Roman" w:cs="Times New Roman"/>
        </w:rPr>
        <w:t>IME BOTRE:                                                             IME BOTRA:</w:t>
      </w:r>
    </w:p>
    <w:p w:rsidR="00801472" w:rsidRPr="008801B2" w:rsidRDefault="00801472" w:rsidP="00966F46">
      <w:pPr>
        <w:rPr>
          <w:rFonts w:ascii="Times New Roman" w:hAnsi="Times New Roman" w:cs="Times New Roman"/>
        </w:rPr>
      </w:pPr>
      <w:r>
        <w:rPr>
          <w:noProof/>
          <w:lang w:eastAsia="sl-SI"/>
        </w:rPr>
        <w:pict>
          <v:line id="Raven povezovalnik 122" o:spid="_x0000_s1114" style="position:absolute;z-index:251717120;visibility:visible" from="256.9pt,9.9pt" to="452.65pt,9.9pt"/>
        </w:pict>
      </w:r>
      <w:r>
        <w:rPr>
          <w:noProof/>
          <w:lang w:eastAsia="sl-SI"/>
        </w:rPr>
        <w:pict>
          <v:line id="Raven povezovalnik 123" o:spid="_x0000_s1115" style="position:absolute;z-index:251716096;visibility:visible" from="60.4pt,9.9pt" to="202.1pt,9.9pt"/>
        </w:pict>
      </w:r>
      <w:r>
        <w:rPr>
          <w:noProof/>
          <w:lang w:eastAsia="sl-SI"/>
        </w:rPr>
        <w:pict>
          <v:line id="Raven povezovalnik 124" o:spid="_x0000_s1116" style="position:absolute;z-index:251715072;visibility:visible" from="60.4pt,10.65pt" to="60.4pt,10.65pt"/>
        </w:pict>
      </w:r>
      <w:r w:rsidRPr="006A544E">
        <w:rPr>
          <w:rFonts w:ascii="Times New Roman" w:hAnsi="Times New Roman" w:cs="Times New Roman"/>
        </w:rPr>
        <w:t xml:space="preserve">MOBITEL:                                                  </w:t>
      </w:r>
      <w:r>
        <w:rPr>
          <w:rFonts w:ascii="Times New Roman" w:hAnsi="Times New Roman" w:cs="Times New Roman"/>
        </w:rPr>
        <w:t xml:space="preserve">       </w:t>
      </w:r>
      <w:r w:rsidRPr="006A544E">
        <w:rPr>
          <w:rFonts w:ascii="Times New Roman" w:hAnsi="Times New Roman" w:cs="Times New Roman"/>
        </w:rPr>
        <w:t xml:space="preserve"> E-MAIL:</w:t>
      </w:r>
    </w:p>
    <w:p w:rsidR="00801472" w:rsidRPr="006A544E" w:rsidRDefault="00801472" w:rsidP="00966F46">
      <w:pPr>
        <w:rPr>
          <w:rFonts w:ascii="Times New Roman" w:hAnsi="Times New Roman" w:cs="Times New Roman"/>
          <w:b/>
          <w:bCs/>
        </w:rPr>
      </w:pPr>
      <w:r>
        <w:rPr>
          <w:noProof/>
          <w:lang w:eastAsia="sl-SI"/>
        </w:rPr>
        <w:pict>
          <v:line id="Raven povezovalnik 79" o:spid="_x0000_s1117" style="position:absolute;z-index:251670016;visibility:visible" from="147.4pt,16.5pt" to="511.9pt,16.5pt"/>
        </w:pict>
      </w:r>
      <w:r w:rsidRPr="006A544E">
        <w:rPr>
          <w:rFonts w:ascii="Times New Roman" w:hAnsi="Times New Roman" w:cs="Times New Roman"/>
          <w:b/>
          <w:bCs/>
        </w:rPr>
        <w:t xml:space="preserve">PRIIMEK IN IME OČETA:                                                                      </w:t>
      </w:r>
    </w:p>
    <w:p w:rsidR="00801472" w:rsidRPr="006A544E" w:rsidRDefault="00801472" w:rsidP="00966F46">
      <w:pPr>
        <w:rPr>
          <w:rFonts w:ascii="Times New Roman" w:hAnsi="Times New Roman" w:cs="Times New Roman"/>
        </w:rPr>
      </w:pPr>
      <w:r>
        <w:rPr>
          <w:noProof/>
          <w:lang w:eastAsia="sl-SI"/>
        </w:rPr>
        <w:pict>
          <v:line id="Raven povezovalnik 80" o:spid="_x0000_s1118" style="position:absolute;flip:x;z-index:251675136;visibility:visible" from="287.65pt,13.15pt" to="487.15pt,13.15pt"/>
        </w:pict>
      </w:r>
      <w:r>
        <w:rPr>
          <w:noProof/>
          <w:lang w:eastAsia="sl-SI"/>
        </w:rPr>
        <w:pict>
          <v:line id="Raven povezovalnik 81" o:spid="_x0000_s1119" style="position:absolute;flip:x;z-index:251674112;visibility:visible" from="94.9pt,12.85pt" to="202.1pt,12.85pt"/>
        </w:pict>
      </w:r>
      <w:r>
        <w:rPr>
          <w:noProof/>
          <w:lang w:eastAsia="sl-SI"/>
        </w:rPr>
        <w:pict>
          <v:line id="Raven povezovalnik 82" o:spid="_x0000_s1120" style="position:absolute;z-index:251677184;visibility:visible" from="305.65pt,25.15pt" to="305.65pt,25.15pt"/>
        </w:pict>
      </w:r>
      <w:r>
        <w:rPr>
          <w:noProof/>
          <w:lang w:eastAsia="sl-SI"/>
        </w:rPr>
        <w:pict>
          <v:line id="Raven povezovalnik 83" o:spid="_x0000_s1121" style="position:absolute;z-index:251673088;visibility:visible" from="103.9pt,12.4pt" to="103.9pt,12.4pt"/>
        </w:pict>
      </w:r>
      <w:r w:rsidRPr="006A544E">
        <w:rPr>
          <w:rFonts w:ascii="Times New Roman" w:hAnsi="Times New Roman" w:cs="Times New Roman"/>
        </w:rPr>
        <w:t xml:space="preserve">DATUM ROJSTVA:                                         KRAJ ROJSTVA:                                                        </w:t>
      </w:r>
    </w:p>
    <w:p w:rsidR="00801472" w:rsidRPr="006A544E" w:rsidRDefault="00801472" w:rsidP="00966F46">
      <w:pPr>
        <w:rPr>
          <w:rFonts w:ascii="Times New Roman" w:hAnsi="Times New Roman" w:cs="Times New Roman"/>
        </w:rPr>
      </w:pPr>
      <w:r>
        <w:rPr>
          <w:noProof/>
          <w:lang w:eastAsia="sl-SI"/>
        </w:rPr>
        <w:pict>
          <v:line id="Raven povezovalnik 84" o:spid="_x0000_s1122" style="position:absolute;flip:x;z-index:251678208;visibility:visible" from="280.15pt,9.8pt" to="491.65pt,9.8pt"/>
        </w:pict>
      </w:r>
      <w:r>
        <w:rPr>
          <w:noProof/>
          <w:lang w:eastAsia="sl-SI"/>
        </w:rPr>
        <w:pict>
          <v:line id="Raven povezovalnik 85" o:spid="_x0000_s1123" style="position:absolute;flip:x;z-index:251676160;visibility:visible" from="79.9pt,9.8pt" to="206.65pt,9.8pt"/>
        </w:pict>
      </w:r>
      <w:r w:rsidRPr="006A544E">
        <w:rPr>
          <w:rFonts w:ascii="Times New Roman" w:hAnsi="Times New Roman" w:cs="Times New Roman"/>
        </w:rPr>
        <w:t>DATUM KRSTA:                                               KRAJ KRSTA:</w:t>
      </w:r>
    </w:p>
    <w:p w:rsidR="00801472" w:rsidRDefault="00801472" w:rsidP="00966F46">
      <w:pPr>
        <w:rPr>
          <w:rFonts w:ascii="Times New Roman" w:hAnsi="Times New Roman" w:cs="Times New Roman"/>
        </w:rPr>
      </w:pPr>
      <w:r>
        <w:rPr>
          <w:noProof/>
          <w:lang w:eastAsia="sl-SI"/>
        </w:rPr>
        <w:pict>
          <v:line id="Raven povezovalnik 86" o:spid="_x0000_s1124" style="position:absolute;flip:x;z-index:251680256;visibility:visible" from="289.15pt,7.45pt" to="490.85pt,7.45pt"/>
        </w:pict>
      </w:r>
      <w:r>
        <w:rPr>
          <w:noProof/>
          <w:lang w:eastAsia="sl-SI"/>
        </w:rPr>
        <w:pict>
          <v:line id="Raven povezovalnik 87" o:spid="_x0000_s1125" style="position:absolute;flip:x;z-index:251679232;visibility:visible" from="79.9pt,11.95pt" to="210.4pt,11.95pt"/>
        </w:pict>
      </w:r>
      <w:r w:rsidRPr="006A544E">
        <w:rPr>
          <w:rFonts w:ascii="Times New Roman" w:hAnsi="Times New Roman" w:cs="Times New Roman"/>
        </w:rPr>
        <w:t xml:space="preserve">DATUM BIRME:                                              </w:t>
      </w:r>
      <w:r>
        <w:rPr>
          <w:rFonts w:ascii="Times New Roman" w:hAnsi="Times New Roman" w:cs="Times New Roman"/>
        </w:rPr>
        <w:t xml:space="preserve">  </w:t>
      </w:r>
      <w:r w:rsidRPr="006A544E">
        <w:rPr>
          <w:rFonts w:ascii="Times New Roman" w:hAnsi="Times New Roman" w:cs="Times New Roman"/>
        </w:rPr>
        <w:t xml:space="preserve"> KRAJ BIRME:</w:t>
      </w:r>
    </w:p>
    <w:p w:rsidR="00801472" w:rsidRDefault="00801472" w:rsidP="00966F46">
      <w:pPr>
        <w:rPr>
          <w:rFonts w:ascii="Times New Roman" w:hAnsi="Times New Roman" w:cs="Times New Roman"/>
        </w:rPr>
      </w:pPr>
      <w:r>
        <w:rPr>
          <w:noProof/>
          <w:lang w:eastAsia="sl-SI"/>
        </w:rPr>
        <w:pict>
          <v:line id="Raven povezovalnik 88" o:spid="_x0000_s1126" style="position:absolute;flip:x;z-index:251692544;visibility:visible" from="40.15pt,12.05pt" to="501.35pt,12.05pt"/>
        </w:pict>
      </w:r>
      <w:r w:rsidRPr="006A544E">
        <w:rPr>
          <w:rFonts w:ascii="Times New Roman" w:hAnsi="Times New Roman" w:cs="Times New Roman"/>
        </w:rPr>
        <w:t>POKLIC:</w:t>
      </w:r>
    </w:p>
    <w:p w:rsidR="00801472" w:rsidRDefault="00801472" w:rsidP="00966F46">
      <w:pPr>
        <w:rPr>
          <w:rFonts w:ascii="Times New Roman" w:hAnsi="Times New Roman" w:cs="Times New Roman"/>
        </w:rPr>
      </w:pPr>
      <w:r>
        <w:rPr>
          <w:noProof/>
          <w:lang w:eastAsia="sl-SI"/>
        </w:rPr>
        <w:pict>
          <v:line id="Raven povezovalnik 119" o:spid="_x0000_s1127" style="position:absolute;z-index:251714048;visibility:visible" from="256.9pt,9.9pt" to="452.65pt,9.9pt"/>
        </w:pict>
      </w:r>
      <w:r>
        <w:rPr>
          <w:noProof/>
          <w:lang w:eastAsia="sl-SI"/>
        </w:rPr>
        <w:pict>
          <v:line id="Raven povezovalnik 120" o:spid="_x0000_s1128" style="position:absolute;z-index:251713024;visibility:visible" from="60.4pt,9.9pt" to="202.1pt,9.9pt"/>
        </w:pict>
      </w:r>
      <w:r>
        <w:rPr>
          <w:noProof/>
          <w:lang w:eastAsia="sl-SI"/>
        </w:rPr>
        <w:pict>
          <v:line id="Raven povezovalnik 121" o:spid="_x0000_s1129" style="position:absolute;z-index:251712000;visibility:visible" from="60.4pt,10.65pt" to="60.4pt,10.65pt"/>
        </w:pict>
      </w:r>
      <w:r w:rsidRPr="006A544E">
        <w:rPr>
          <w:rFonts w:ascii="Times New Roman" w:hAnsi="Times New Roman" w:cs="Times New Roman"/>
        </w:rPr>
        <w:t xml:space="preserve">MOBITEL:                                                  </w:t>
      </w:r>
      <w:r>
        <w:rPr>
          <w:rFonts w:ascii="Times New Roman" w:hAnsi="Times New Roman" w:cs="Times New Roman"/>
        </w:rPr>
        <w:t xml:space="preserve">       </w:t>
      </w:r>
      <w:r w:rsidRPr="006A544E">
        <w:rPr>
          <w:rFonts w:ascii="Times New Roman" w:hAnsi="Times New Roman" w:cs="Times New Roman"/>
        </w:rPr>
        <w:t xml:space="preserve"> E-MAIL:</w:t>
      </w:r>
    </w:p>
    <w:p w:rsidR="00801472" w:rsidRPr="008801B2" w:rsidRDefault="00801472" w:rsidP="00966F46">
      <w:pPr>
        <w:rPr>
          <w:rFonts w:ascii="Times New Roman" w:hAnsi="Times New Roman" w:cs="Times New Roman"/>
        </w:rPr>
      </w:pPr>
      <w:r>
        <w:rPr>
          <w:noProof/>
          <w:lang w:eastAsia="sl-SI"/>
        </w:rPr>
        <w:pict>
          <v:line id="Raven povezovalnik 89" o:spid="_x0000_s1130" style="position:absolute;flip:y;z-index:251681280;visibility:visible" from="165.4pt,15.05pt" to="165.4pt,15.05pt"/>
        </w:pict>
      </w:r>
      <w:r>
        <w:rPr>
          <w:noProof/>
          <w:lang w:eastAsia="sl-SI"/>
        </w:rPr>
        <w:pict>
          <v:line id="Raven povezovalnik 90" o:spid="_x0000_s1131" style="position:absolute;flip:x;z-index:251682304;visibility:visible" from="161.65pt,10.05pt" to="511.9pt,10.05pt"/>
        </w:pict>
      </w:r>
      <w:r w:rsidRPr="006A544E">
        <w:rPr>
          <w:rFonts w:ascii="Times New Roman" w:hAnsi="Times New Roman" w:cs="Times New Roman"/>
          <w:b/>
          <w:bCs/>
        </w:rPr>
        <w:t>PRIIMEK IN IME MATERE:</w:t>
      </w:r>
    </w:p>
    <w:p w:rsidR="00801472" w:rsidRPr="006A544E" w:rsidRDefault="00801472" w:rsidP="00966F46">
      <w:pPr>
        <w:rPr>
          <w:rFonts w:ascii="Times New Roman" w:hAnsi="Times New Roman" w:cs="Times New Roman"/>
          <w:b/>
          <w:bCs/>
        </w:rPr>
      </w:pPr>
      <w:r>
        <w:rPr>
          <w:noProof/>
          <w:lang w:eastAsia="sl-SI"/>
        </w:rPr>
        <w:pict>
          <v:line id="Raven povezovalnik 91" o:spid="_x0000_s1132" style="position:absolute;flip:x;z-index:251683328;visibility:visible" from="86.65pt,10.95pt" to="506.6pt,10.95pt"/>
        </w:pict>
      </w:r>
      <w:r w:rsidRPr="006A544E">
        <w:rPr>
          <w:rFonts w:ascii="Times New Roman" w:hAnsi="Times New Roman" w:cs="Times New Roman"/>
          <w:b/>
          <w:bCs/>
        </w:rPr>
        <w:t xml:space="preserve"> dekliški priimek</w:t>
      </w:r>
    </w:p>
    <w:p w:rsidR="00801472" w:rsidRPr="006A544E" w:rsidRDefault="00801472" w:rsidP="00966F46">
      <w:pPr>
        <w:rPr>
          <w:rFonts w:ascii="Times New Roman" w:hAnsi="Times New Roman" w:cs="Times New Roman"/>
        </w:rPr>
      </w:pPr>
      <w:r>
        <w:rPr>
          <w:noProof/>
          <w:lang w:eastAsia="sl-SI"/>
        </w:rPr>
        <w:pict>
          <v:line id="Raven povezovalnik 92" o:spid="_x0000_s1133" style="position:absolute;z-index:251685376;visibility:visible" from="280.15pt,10.35pt" to="498.4pt,10.35pt"/>
        </w:pict>
      </w:r>
      <w:r>
        <w:rPr>
          <w:noProof/>
          <w:lang w:eastAsia="sl-SI"/>
        </w:rPr>
        <w:pict>
          <v:line id="Raven povezovalnik 93" o:spid="_x0000_s1134" style="position:absolute;flip:x;z-index:251684352;visibility:visible" from="94.95pt,10.6pt" to="189.4pt,10.6pt"/>
        </w:pict>
      </w:r>
      <w:r w:rsidRPr="006A544E">
        <w:rPr>
          <w:rFonts w:ascii="Times New Roman" w:hAnsi="Times New Roman" w:cs="Times New Roman"/>
        </w:rPr>
        <w:t>DATUM ROJSTVA:                                   KRAJ ROJSTVA:</w:t>
      </w:r>
    </w:p>
    <w:p w:rsidR="00801472" w:rsidRPr="006A544E" w:rsidRDefault="00801472" w:rsidP="00966F46">
      <w:pPr>
        <w:rPr>
          <w:rFonts w:ascii="Times New Roman" w:hAnsi="Times New Roman" w:cs="Times New Roman"/>
        </w:rPr>
      </w:pPr>
      <w:r>
        <w:rPr>
          <w:noProof/>
          <w:lang w:eastAsia="sl-SI"/>
        </w:rPr>
        <w:pict>
          <v:line id="Raven povezovalnik 94" o:spid="_x0000_s1135" style="position:absolute;flip:x;z-index:251686400;visibility:visible" from="86.65pt,12.8pt" to="206.65pt,12.8pt"/>
        </w:pict>
      </w:r>
      <w:r>
        <w:rPr>
          <w:noProof/>
          <w:lang w:eastAsia="sl-SI"/>
        </w:rPr>
        <w:pict>
          <v:line id="Raven povezovalnik 95" o:spid="_x0000_s1136" style="position:absolute;flip:x;z-index:251687424;visibility:visible" from="286.9pt,12.8pt" to="489.35pt,12.8pt"/>
        </w:pict>
      </w:r>
      <w:r w:rsidRPr="006A544E">
        <w:rPr>
          <w:rFonts w:ascii="Times New Roman" w:hAnsi="Times New Roman" w:cs="Times New Roman"/>
        </w:rPr>
        <w:t>DATUM KRSTA:                                                 KRAJ KRSTA:</w:t>
      </w:r>
    </w:p>
    <w:p w:rsidR="00801472" w:rsidRPr="006A544E" w:rsidRDefault="00801472" w:rsidP="00966F46">
      <w:pPr>
        <w:rPr>
          <w:rFonts w:ascii="Times New Roman" w:hAnsi="Times New Roman" w:cs="Times New Roman"/>
        </w:rPr>
      </w:pPr>
      <w:r>
        <w:rPr>
          <w:noProof/>
          <w:lang w:eastAsia="sl-SI"/>
        </w:rPr>
        <w:pict>
          <v:line id="Raven povezovalnik 96" o:spid="_x0000_s1137" style="position:absolute;z-index:251694592;visibility:visible" from="289.15pt,10.75pt" to="495.4pt,10.75pt"/>
        </w:pict>
      </w:r>
      <w:r>
        <w:rPr>
          <w:noProof/>
          <w:lang w:eastAsia="sl-SI"/>
        </w:rPr>
        <w:pict>
          <v:line id="Raven povezovalnik 97" o:spid="_x0000_s1138" style="position:absolute;z-index:251691520;visibility:visible" from="75.4pt,10.6pt" to="166.9pt,10.6pt"/>
        </w:pict>
      </w:r>
      <w:r>
        <w:rPr>
          <w:noProof/>
          <w:lang w:eastAsia="sl-SI"/>
        </w:rPr>
        <w:pict>
          <v:line id="Raven povezovalnik 98" o:spid="_x0000_s1139" style="position:absolute;z-index:251693568;visibility:visible" from="304.9pt,10.8pt" to="304.9pt,10.8pt"/>
        </w:pict>
      </w:r>
      <w:r>
        <w:rPr>
          <w:noProof/>
          <w:lang w:eastAsia="sl-SI"/>
        </w:rPr>
        <w:pict>
          <v:line id="Raven povezovalnik 99" o:spid="_x0000_s1140" style="position:absolute;z-index:251690496;visibility:visible" from="304.9pt,10.6pt" to="304.9pt,10.6pt"/>
        </w:pict>
      </w:r>
      <w:r>
        <w:rPr>
          <w:noProof/>
          <w:lang w:eastAsia="sl-SI"/>
        </w:rPr>
        <w:pict>
          <v:line id="Raven povezovalnik 100" o:spid="_x0000_s1141" style="position:absolute;z-index:251689472;visibility:visible" from="304.9pt,10.6pt" to="304.9pt,10.6pt"/>
        </w:pict>
      </w:r>
      <w:r>
        <w:rPr>
          <w:noProof/>
          <w:lang w:eastAsia="sl-SI"/>
        </w:rPr>
        <w:pict>
          <v:line id="Raven povezovalnik 101" o:spid="_x0000_s1142" style="position:absolute;flip:x;z-index:251688448;visibility:visible" from="91.15pt,10.6pt" to="221.65pt,10.6pt"/>
        </w:pict>
      </w:r>
      <w:r w:rsidRPr="006A544E">
        <w:rPr>
          <w:rFonts w:ascii="Times New Roman" w:hAnsi="Times New Roman" w:cs="Times New Roman"/>
        </w:rPr>
        <w:t xml:space="preserve">DATUM BIRME:                                             </w:t>
      </w:r>
      <w:r>
        <w:rPr>
          <w:rFonts w:ascii="Times New Roman" w:hAnsi="Times New Roman" w:cs="Times New Roman"/>
        </w:rPr>
        <w:t xml:space="preserve">     </w:t>
      </w:r>
      <w:r w:rsidRPr="006A544E">
        <w:rPr>
          <w:rFonts w:ascii="Times New Roman" w:hAnsi="Times New Roman" w:cs="Times New Roman"/>
        </w:rPr>
        <w:t xml:space="preserve">  KRAJ BIRME:</w:t>
      </w:r>
    </w:p>
    <w:p w:rsidR="00801472" w:rsidRPr="006A544E" w:rsidRDefault="00801472" w:rsidP="00966F46">
      <w:pPr>
        <w:rPr>
          <w:rFonts w:ascii="Times New Roman" w:hAnsi="Times New Roman" w:cs="Times New Roman"/>
        </w:rPr>
      </w:pPr>
      <w:r>
        <w:rPr>
          <w:noProof/>
          <w:lang w:eastAsia="sl-SI"/>
        </w:rPr>
        <w:pict>
          <v:line id="Raven povezovalnik 102" o:spid="_x0000_s1143" style="position:absolute;flip:x;z-index:251696640;visibility:visible" from="46.9pt,12.7pt" to="506.6pt,12.7pt"/>
        </w:pict>
      </w:r>
      <w:r>
        <w:rPr>
          <w:noProof/>
          <w:lang w:eastAsia="sl-SI"/>
        </w:rPr>
        <w:pict>
          <v:line id="Raven povezovalnik 103" o:spid="_x0000_s1144" style="position:absolute;z-index:251695616;visibility:visible" from="53.65pt,8.95pt" to="53.65pt,8.95pt"/>
        </w:pict>
      </w:r>
      <w:r w:rsidRPr="006A544E">
        <w:rPr>
          <w:rFonts w:ascii="Times New Roman" w:hAnsi="Times New Roman" w:cs="Times New Roman"/>
        </w:rPr>
        <w:t xml:space="preserve">POKLIC: </w:t>
      </w:r>
    </w:p>
    <w:p w:rsidR="00801472" w:rsidRPr="006A544E" w:rsidRDefault="00801472" w:rsidP="00966F46">
      <w:pPr>
        <w:rPr>
          <w:rFonts w:ascii="Times New Roman" w:hAnsi="Times New Roman" w:cs="Times New Roman"/>
        </w:rPr>
      </w:pPr>
      <w:r>
        <w:rPr>
          <w:noProof/>
          <w:lang w:eastAsia="sl-SI"/>
        </w:rPr>
        <w:pict>
          <v:line id="Raven povezovalnik 104" o:spid="_x0000_s1145" style="position:absolute;z-index:251697664;visibility:visible" from="175.9pt,8.55pt" to="175.9pt,8.55pt"/>
        </w:pict>
      </w:r>
      <w:r w:rsidRPr="006A544E">
        <w:rPr>
          <w:rFonts w:ascii="Times New Roman" w:hAnsi="Times New Roman" w:cs="Times New Roman"/>
        </w:rPr>
        <w:t>POROKA –DATUM IN ŽUPNIJA:</w:t>
      </w:r>
    </w:p>
    <w:p w:rsidR="00801472" w:rsidRPr="006A544E" w:rsidRDefault="00801472" w:rsidP="00966F46">
      <w:pPr>
        <w:rPr>
          <w:rFonts w:ascii="Times New Roman" w:hAnsi="Times New Roman" w:cs="Times New Roman"/>
        </w:rPr>
      </w:pPr>
      <w:r>
        <w:rPr>
          <w:noProof/>
          <w:lang w:eastAsia="sl-SI"/>
        </w:rPr>
        <w:pict>
          <v:line id="Raven povezovalnik 105" o:spid="_x0000_s1146" style="position:absolute;flip:x;z-index:251698688;visibility:visible" from="4.9pt,13.45pt" to="495.4pt,13.45pt"/>
        </w:pict>
      </w:r>
    </w:p>
    <w:p w:rsidR="00801472" w:rsidRDefault="00801472" w:rsidP="00966F46">
      <w:pPr>
        <w:rPr>
          <w:rFonts w:ascii="Times New Roman" w:hAnsi="Times New Roman" w:cs="Times New Roman"/>
          <w:sz w:val="18"/>
          <w:szCs w:val="18"/>
        </w:rPr>
      </w:pPr>
      <w:r>
        <w:rPr>
          <w:rFonts w:ascii="Times New Roman" w:hAnsi="Times New Roman" w:cs="Times New Roman"/>
          <w:sz w:val="18"/>
          <w:szCs w:val="18"/>
        </w:rPr>
        <w:t xml:space="preserve">      (</w:t>
      </w:r>
      <w:r w:rsidRPr="00B5240C">
        <w:rPr>
          <w:rFonts w:ascii="Times New Roman" w:hAnsi="Times New Roman" w:cs="Times New Roman"/>
          <w:sz w:val="18"/>
          <w:szCs w:val="18"/>
        </w:rPr>
        <w:t xml:space="preserve">Če nista poročena, razmišljata, da bi zakrament sv. </w:t>
      </w:r>
      <w:r>
        <w:rPr>
          <w:rFonts w:ascii="Times New Roman" w:hAnsi="Times New Roman" w:cs="Times New Roman"/>
          <w:sz w:val="18"/>
          <w:szCs w:val="18"/>
        </w:rPr>
        <w:t>z</w:t>
      </w:r>
      <w:r w:rsidRPr="00B5240C">
        <w:rPr>
          <w:rFonts w:ascii="Times New Roman" w:hAnsi="Times New Roman" w:cs="Times New Roman"/>
          <w:sz w:val="18"/>
          <w:szCs w:val="18"/>
        </w:rPr>
        <w:t>akona prejela pred prvim svetim obhajilom vajinega otroka.)</w:t>
      </w:r>
    </w:p>
    <w:p w:rsidR="00801472" w:rsidRPr="006A544E" w:rsidRDefault="00801472" w:rsidP="00966F46">
      <w:pPr>
        <w:rPr>
          <w:rFonts w:ascii="Times New Roman" w:hAnsi="Times New Roman" w:cs="Times New Roman"/>
        </w:rPr>
      </w:pPr>
      <w:r>
        <w:rPr>
          <w:noProof/>
          <w:lang w:eastAsia="sl-SI"/>
        </w:rPr>
        <w:pict>
          <v:line id="Raven povezovalnik 106" o:spid="_x0000_s1147" style="position:absolute;z-index:251701760;visibility:visible" from="256.9pt,9.9pt" to="452.65pt,9.9pt"/>
        </w:pict>
      </w:r>
      <w:r>
        <w:rPr>
          <w:noProof/>
          <w:lang w:eastAsia="sl-SI"/>
        </w:rPr>
        <w:pict>
          <v:line id="Raven povezovalnik 107" o:spid="_x0000_s1148" style="position:absolute;z-index:251700736;visibility:visible" from="60.4pt,9.9pt" to="202.1pt,9.9pt"/>
        </w:pict>
      </w:r>
      <w:r>
        <w:rPr>
          <w:noProof/>
          <w:lang w:eastAsia="sl-SI"/>
        </w:rPr>
        <w:pict>
          <v:line id="Raven povezovalnik 108" o:spid="_x0000_s1149" style="position:absolute;z-index:251699712;visibility:visible" from="60.4pt,10.65pt" to="60.4pt,10.65pt"/>
        </w:pict>
      </w:r>
      <w:r w:rsidRPr="006A544E">
        <w:rPr>
          <w:rFonts w:ascii="Times New Roman" w:hAnsi="Times New Roman" w:cs="Times New Roman"/>
        </w:rPr>
        <w:t xml:space="preserve">MOBITEL:                                                  </w:t>
      </w:r>
      <w:r>
        <w:rPr>
          <w:rFonts w:ascii="Times New Roman" w:hAnsi="Times New Roman" w:cs="Times New Roman"/>
        </w:rPr>
        <w:t xml:space="preserve">       </w:t>
      </w:r>
      <w:r w:rsidRPr="006A544E">
        <w:rPr>
          <w:rFonts w:ascii="Times New Roman" w:hAnsi="Times New Roman" w:cs="Times New Roman"/>
        </w:rPr>
        <w:t xml:space="preserve"> E-MAIL:</w:t>
      </w:r>
    </w:p>
    <w:p w:rsidR="00801472" w:rsidRDefault="00801472">
      <w:pPr>
        <w:rPr>
          <w:rFonts w:ascii="Times New Roman" w:hAnsi="Times New Roman" w:cs="Times New Roman"/>
          <w:sz w:val="20"/>
          <w:szCs w:val="20"/>
        </w:rPr>
      </w:pPr>
    </w:p>
    <w:p w:rsidR="00801472" w:rsidRPr="00D06E08" w:rsidRDefault="00801472" w:rsidP="008801B2">
      <w:pPr>
        <w:rPr>
          <w:rFonts w:ascii="Times New Roman" w:hAnsi="Times New Roman" w:cs="Times New Roman"/>
          <w:b/>
          <w:bCs/>
          <w:sz w:val="32"/>
          <w:szCs w:val="32"/>
        </w:rPr>
      </w:pPr>
      <w:r w:rsidRPr="00D06E08">
        <w:rPr>
          <w:rFonts w:ascii="Times New Roman" w:hAnsi="Times New Roman" w:cs="Times New Roman"/>
          <w:b/>
          <w:bCs/>
          <w:sz w:val="32"/>
          <w:szCs w:val="32"/>
        </w:rPr>
        <w:t>(Le</w:t>
      </w:r>
      <w:bookmarkStart w:id="0" w:name="_GoBack"/>
      <w:bookmarkEnd w:id="0"/>
      <w:r w:rsidRPr="00D06E08">
        <w:rPr>
          <w:rFonts w:ascii="Times New Roman" w:hAnsi="Times New Roman" w:cs="Times New Roman"/>
          <w:b/>
          <w:bCs/>
          <w:sz w:val="32"/>
          <w:szCs w:val="32"/>
        </w:rPr>
        <w:t>tni prispevek za verouk in družno je 35 €.)</w:t>
      </w:r>
    </w:p>
    <w:p w:rsidR="00801472" w:rsidRPr="006A544E" w:rsidRDefault="00801472" w:rsidP="008801B2">
      <w:pPr>
        <w:rPr>
          <w:rFonts w:ascii="Times New Roman" w:hAnsi="Times New Roman" w:cs="Times New Roman"/>
          <w:b/>
          <w:bCs/>
          <w:sz w:val="20"/>
          <w:szCs w:val="20"/>
        </w:rPr>
      </w:pPr>
      <w:r w:rsidRPr="006A544E">
        <w:rPr>
          <w:rFonts w:ascii="Times New Roman" w:hAnsi="Times New Roman" w:cs="Times New Roman"/>
          <w:i/>
          <w:iCs/>
          <w:sz w:val="18"/>
          <w:szCs w:val="18"/>
        </w:rPr>
        <w:t>Posredovani osebni podatki bodo uporabljeni izključno za župnijsko interno uporabo.</w:t>
      </w:r>
    </w:p>
    <w:p w:rsidR="00801472" w:rsidRDefault="00801472">
      <w:pPr>
        <w:rPr>
          <w:rFonts w:ascii="Times New Roman" w:hAnsi="Times New Roman" w:cs="Times New Roman"/>
          <w:sz w:val="20"/>
          <w:szCs w:val="20"/>
        </w:rPr>
      </w:pPr>
    </w:p>
    <w:p w:rsidR="00801472" w:rsidRPr="009D6329" w:rsidRDefault="00801472">
      <w:pPr>
        <w:rPr>
          <w:rFonts w:ascii="Times New Roman" w:hAnsi="Times New Roman" w:cs="Times New Roman"/>
          <w:sz w:val="24"/>
          <w:szCs w:val="24"/>
        </w:rPr>
      </w:pPr>
      <w:r w:rsidRPr="009D6329">
        <w:rPr>
          <w:rFonts w:ascii="Times New Roman" w:hAnsi="Times New Roman" w:cs="Times New Roman"/>
          <w:sz w:val="24"/>
          <w:szCs w:val="24"/>
        </w:rPr>
        <w:t>Starša želiva najinega otroka vzgajati v krščanski veri in mu čim bolje posredovati krščanske vrednote za življenje. Želiva, da nama pri tem pomaga župnija za to ga vpisujeva k verouku. Zavedava se, da k verouku spada tudi molitev te obisk nedeljskih in prazničnih svetih maš, za to bova otroku vzgled in spodbuda. Soglašava, da veljajo pri verouku določena pravila in da je lahko katehet za otroka odgovoren le v veroučni učilnici, to je med potekom veroučne kateheze.</w:t>
      </w:r>
    </w:p>
    <w:p w:rsidR="00801472" w:rsidRDefault="00801472" w:rsidP="008255D8">
      <w:pPr>
        <w:rPr>
          <w:rFonts w:ascii="Times New Roman" w:hAnsi="Times New Roman" w:cs="Times New Roman"/>
        </w:rPr>
      </w:pPr>
    </w:p>
    <w:p w:rsidR="00801472" w:rsidRDefault="00801472" w:rsidP="008255D8">
      <w:pPr>
        <w:rPr>
          <w:rFonts w:ascii="Times New Roman" w:hAnsi="Times New Roman" w:cs="Times New Roman"/>
        </w:rPr>
      </w:pPr>
    </w:p>
    <w:p w:rsidR="00801472" w:rsidRDefault="00801472" w:rsidP="008255D8">
      <w:pPr>
        <w:rPr>
          <w:rFonts w:ascii="Times New Roman" w:hAnsi="Times New Roman" w:cs="Times New Roman"/>
        </w:rPr>
      </w:pPr>
    </w:p>
    <w:p w:rsidR="00801472" w:rsidRPr="006A544E" w:rsidRDefault="00801472" w:rsidP="008255D8">
      <w:pPr>
        <w:rPr>
          <w:rFonts w:ascii="Times New Roman" w:hAnsi="Times New Roman" w:cs="Times New Roman"/>
        </w:rPr>
      </w:pPr>
      <w:r>
        <w:rPr>
          <w:noProof/>
          <w:lang w:eastAsia="sl-SI"/>
        </w:rPr>
        <w:pict>
          <v:line id="Raven povezovalnik 110" o:spid="_x0000_s1150" style="position:absolute;z-index:251703808;visibility:visible" from="69.4pt,14.7pt" to="292.9pt,14.7pt"/>
        </w:pict>
      </w:r>
      <w:r w:rsidRPr="006A544E">
        <w:rPr>
          <w:rFonts w:ascii="Times New Roman" w:hAnsi="Times New Roman" w:cs="Times New Roman"/>
        </w:rPr>
        <w:t xml:space="preserve">Kraj in datum:                                                      </w:t>
      </w:r>
    </w:p>
    <w:p w:rsidR="00801472" w:rsidRDefault="00801472" w:rsidP="008255D8">
      <w:pPr>
        <w:rPr>
          <w:rFonts w:ascii="Times New Roman" w:hAnsi="Times New Roman" w:cs="Times New Roman"/>
        </w:rPr>
      </w:pPr>
    </w:p>
    <w:p w:rsidR="00801472" w:rsidRPr="006A544E" w:rsidRDefault="00801472" w:rsidP="008255D8">
      <w:pPr>
        <w:rPr>
          <w:rFonts w:ascii="Times New Roman" w:hAnsi="Times New Roman" w:cs="Times New Roman"/>
        </w:rPr>
      </w:pPr>
      <w:r>
        <w:rPr>
          <w:noProof/>
          <w:lang w:eastAsia="sl-SI"/>
        </w:rPr>
        <w:pict>
          <v:line id="Raven povezovalnik 111" o:spid="_x0000_s1151" style="position:absolute;flip:x;z-index:251704832;visibility:visible" from="75.4pt,8.35pt" to="325.15pt,8.35pt"/>
        </w:pict>
      </w:r>
      <w:r w:rsidRPr="006A544E">
        <w:rPr>
          <w:rFonts w:ascii="Times New Roman" w:hAnsi="Times New Roman" w:cs="Times New Roman"/>
        </w:rPr>
        <w:t>Podpis staršev:</w:t>
      </w:r>
    </w:p>
    <w:p w:rsidR="00801472" w:rsidRDefault="00801472" w:rsidP="008255D8">
      <w:pPr>
        <w:tabs>
          <w:tab w:val="left" w:pos="4005"/>
        </w:tabs>
        <w:rPr>
          <w:rFonts w:ascii="Times New Roman" w:hAnsi="Times New Roman" w:cs="Times New Roman"/>
          <w:sz w:val="24"/>
          <w:szCs w:val="24"/>
        </w:rPr>
      </w:pPr>
      <w:r>
        <w:rPr>
          <w:noProof/>
          <w:lang w:eastAsia="sl-SI"/>
        </w:rPr>
        <w:pict>
          <v:rect id="Pravokotnik 115" o:spid="_x0000_s1152" style="position:absolute;margin-left:4in;margin-top:1.6pt;width:94.1pt;height:50.9pt;z-index:251707904;visibility:visible;v-text-anchor:middle" strokeweight="2pt"/>
        </w:pict>
      </w:r>
      <w:r>
        <w:rPr>
          <w:noProof/>
          <w:lang w:eastAsia="sl-SI"/>
        </w:rPr>
        <w:pict>
          <v:rect id="Pravokotnik 112" o:spid="_x0000_s1153" style="position:absolute;margin-left:90pt;margin-top:10.6pt;width:103.1pt;height:36.35pt;z-index:251705856;visibility:visible;v-text-anchor:middle" strokeweight="2pt"/>
        </w:pict>
      </w:r>
    </w:p>
    <w:p w:rsidR="00801472" w:rsidRDefault="00801472" w:rsidP="008255D8">
      <w:pPr>
        <w:tabs>
          <w:tab w:val="left" w:pos="4005"/>
        </w:tabs>
        <w:rPr>
          <w:rFonts w:ascii="Times New Roman" w:hAnsi="Times New Roman" w:cs="Times New Roman"/>
          <w:sz w:val="24"/>
          <w:szCs w:val="24"/>
        </w:rPr>
      </w:pPr>
      <w:r>
        <w:rPr>
          <w:rFonts w:ascii="Times New Roman" w:hAnsi="Times New Roman" w:cs="Times New Roman"/>
          <w:sz w:val="24"/>
          <w:szCs w:val="24"/>
        </w:rPr>
        <w:t>Veroučna knjiga</w:t>
      </w:r>
      <w:r>
        <w:rPr>
          <w:rFonts w:ascii="Times New Roman" w:hAnsi="Times New Roman" w:cs="Times New Roman"/>
          <w:sz w:val="24"/>
          <w:szCs w:val="24"/>
        </w:rPr>
        <w:tab/>
        <w:t>Veroučni zvezek</w:t>
      </w:r>
    </w:p>
    <w:p w:rsidR="00801472" w:rsidRDefault="00801472">
      <w:pPr>
        <w:rPr>
          <w:rFonts w:ascii="Times New Roman" w:hAnsi="Times New Roman" w:cs="Times New Roman"/>
          <w:sz w:val="24"/>
          <w:szCs w:val="24"/>
        </w:rPr>
      </w:pPr>
      <w:r>
        <w:rPr>
          <w:noProof/>
          <w:lang w:eastAsia="sl-SI"/>
        </w:rPr>
        <w:pict>
          <v:rect id="Pravokotnik 114" o:spid="_x0000_s1154" style="position:absolute;margin-left:108pt;margin-top:21.85pt;width:85.9pt;height:49.25pt;z-index:251706880;visibility:visible;v-text-anchor:middle" strokeweight="2pt"/>
        </w:pict>
      </w:r>
    </w:p>
    <w:p w:rsidR="00801472" w:rsidRPr="00B5240C" w:rsidRDefault="00801472">
      <w:pPr>
        <w:rPr>
          <w:rFonts w:ascii="Times New Roman" w:hAnsi="Times New Roman" w:cs="Times New Roman"/>
          <w:sz w:val="24"/>
          <w:szCs w:val="24"/>
        </w:rPr>
      </w:pPr>
      <w:r>
        <w:rPr>
          <w:rFonts w:ascii="Times New Roman" w:hAnsi="Times New Roman" w:cs="Times New Roman"/>
          <w:sz w:val="24"/>
          <w:szCs w:val="24"/>
        </w:rPr>
        <w:t>Veroučni prispevek</w:t>
      </w:r>
    </w:p>
    <w:sectPr w:rsidR="00801472" w:rsidRPr="00B5240C" w:rsidSect="007A6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C66"/>
    <w:rsid w:val="00007529"/>
    <w:rsid w:val="001158DC"/>
    <w:rsid w:val="0016404D"/>
    <w:rsid w:val="00170072"/>
    <w:rsid w:val="001E24CF"/>
    <w:rsid w:val="002377C7"/>
    <w:rsid w:val="004C7590"/>
    <w:rsid w:val="004E13FA"/>
    <w:rsid w:val="004F12E5"/>
    <w:rsid w:val="005B73E5"/>
    <w:rsid w:val="00603C66"/>
    <w:rsid w:val="006A544E"/>
    <w:rsid w:val="007A6566"/>
    <w:rsid w:val="007F54A9"/>
    <w:rsid w:val="00801472"/>
    <w:rsid w:val="008255D8"/>
    <w:rsid w:val="00842C13"/>
    <w:rsid w:val="008801B2"/>
    <w:rsid w:val="00966F46"/>
    <w:rsid w:val="009D6329"/>
    <w:rsid w:val="00A250B7"/>
    <w:rsid w:val="00AB60CB"/>
    <w:rsid w:val="00AB660F"/>
    <w:rsid w:val="00B13EA1"/>
    <w:rsid w:val="00B5240C"/>
    <w:rsid w:val="00D06E08"/>
    <w:rsid w:val="00D163A0"/>
    <w:rsid w:val="00E66326"/>
    <w:rsid w:val="00EE5AE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662</Words>
  <Characters>3774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Župnija Dravograd - PRIJAVNICA ZA PRVI LETNIK VEROUKA 2013/2014</dc:title>
  <dc:subject/>
  <dc:creator>Pavilion</dc:creator>
  <cp:keywords/>
  <dc:description/>
  <cp:lastModifiedBy>Marko &amp; Vanja</cp:lastModifiedBy>
  <cp:revision>2</cp:revision>
  <cp:lastPrinted>2013-09-07T06:49:00Z</cp:lastPrinted>
  <dcterms:created xsi:type="dcterms:W3CDTF">2013-09-07T15:48:00Z</dcterms:created>
  <dcterms:modified xsi:type="dcterms:W3CDTF">2013-09-07T15:48:00Z</dcterms:modified>
</cp:coreProperties>
</file>